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53" w:rsidRDefault="004C1153" w:rsidP="004C1153">
      <w:pPr>
        <w:jc w:val="center"/>
        <w:rPr>
          <w:rFonts w:ascii="Arial Rounded MT Bold" w:hAnsi="Arial Rounded MT Bold"/>
          <w:sz w:val="40"/>
          <w:szCs w:val="40"/>
        </w:rPr>
      </w:pPr>
      <w:r w:rsidRPr="002C2D5C">
        <w:rPr>
          <w:rFonts w:ascii="Arial Rounded MT Bold" w:hAnsi="Arial Rounded MT Bold"/>
          <w:sz w:val="40"/>
          <w:szCs w:val="40"/>
        </w:rPr>
        <w:t>Planning an Assessment</w:t>
      </w:r>
    </w:p>
    <w:p w:rsidR="001A492A" w:rsidRPr="001A492A" w:rsidRDefault="001A492A" w:rsidP="001A5BB2">
      <w:pPr>
        <w:jc w:val="center"/>
        <w:rPr>
          <w:rFonts w:ascii="Arial Rounded MT Bold" w:hAnsi="Arial Rounded MT Bold"/>
          <w:color w:val="FF0000"/>
          <w:sz w:val="20"/>
          <w:szCs w:val="20"/>
        </w:rPr>
      </w:pPr>
      <w:r>
        <w:rPr>
          <w:rFonts w:ascii="Arial Rounded MT Bold" w:hAnsi="Arial Rounded MT Bold"/>
          <w:color w:val="FF0000"/>
          <w:sz w:val="20"/>
          <w:szCs w:val="20"/>
        </w:rPr>
        <w:t xml:space="preserve">Being planned &amp; </w:t>
      </w:r>
      <w:proofErr w:type="spellStart"/>
      <w:r>
        <w:rPr>
          <w:rFonts w:ascii="Arial Rounded MT Bold" w:hAnsi="Arial Rounded MT Bold"/>
          <w:color w:val="FF0000"/>
          <w:sz w:val="20"/>
          <w:szCs w:val="20"/>
        </w:rPr>
        <w:t>organised</w:t>
      </w:r>
      <w:proofErr w:type="spellEnd"/>
      <w:r>
        <w:rPr>
          <w:rFonts w:ascii="Arial Rounded MT Bold" w:hAnsi="Arial Rounded MT Bold"/>
          <w:color w:val="FF0000"/>
          <w:sz w:val="20"/>
          <w:szCs w:val="20"/>
        </w:rPr>
        <w:t xml:space="preserve"> for completing an assessment with a family will help to give the family confidence in you and build a trusting relationship where the family can be open and honest.</w:t>
      </w:r>
    </w:p>
    <w:p w:rsidR="009922E7" w:rsidRDefault="0074327B" w:rsidP="009922E7">
      <w:pPr>
        <w:jc w:val="center"/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32EE4" wp14:editId="14BABDAB">
                <wp:simplePos x="0" y="0"/>
                <wp:positionH relativeFrom="margin">
                  <wp:posOffset>1371600</wp:posOffset>
                </wp:positionH>
                <wp:positionV relativeFrom="paragraph">
                  <wp:posOffset>110490</wp:posOffset>
                </wp:positionV>
                <wp:extent cx="4143375" cy="1485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B5" w:rsidRPr="00286D60" w:rsidRDefault="00286D60" w:rsidP="00286D60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Explain</w:t>
                            </w:r>
                            <w:r w:rsidR="00572A32">
                              <w:rPr>
                                <w:rFonts w:ascii="Arial Rounded MT Bold" w:hAnsi="Arial Rounded MT Bold" w:cs="Arial"/>
                              </w:rPr>
                              <w:t xml:space="preserve"> &amp; secure signed</w:t>
                            </w:r>
                            <w:r>
                              <w:rPr>
                                <w:rFonts w:ascii="Arial Rounded MT Bold" w:hAnsi="Arial Rounded MT Bold" w:cs="Arial"/>
                              </w:rPr>
                              <w:t xml:space="preserve"> ‘consent’</w:t>
                            </w:r>
                          </w:p>
                          <w:p w:rsidR="00286D60" w:rsidRPr="00D33084" w:rsidRDefault="004C4FDF" w:rsidP="00D33084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D33084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Let the family know</w:t>
                            </w:r>
                            <w:r w:rsidR="00D33084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that b</w:t>
                            </w:r>
                            <w:r w:rsidR="00286D60" w:rsidRPr="00D33084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y giving consent you will be able to ensure the family receives the best service and support for them and their children.</w:t>
                            </w:r>
                          </w:p>
                          <w:p w:rsidR="00286D60" w:rsidRDefault="00D33084" w:rsidP="00286D6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Tell the family w</w:t>
                            </w:r>
                            <w:r w:rsidR="00286D60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ho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will you share information with and how it will be stored.</w:t>
                            </w:r>
                          </w:p>
                          <w:p w:rsidR="00D33084" w:rsidRDefault="00D33084" w:rsidP="00286D6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Keep a signed copy of consent with your records.</w:t>
                            </w:r>
                          </w:p>
                          <w:p w:rsidR="00D33084" w:rsidRDefault="0074327B" w:rsidP="00286D6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Input name and date on the electronic form stating the signed copy is held with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4D32E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8pt;margin-top:8.7pt;width:326.2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" filled="f" stroked="f" strokeweight=".5pt">
                <v:textbox>
                  <w:txbxContent>
                    <w:p w:rsidR="004957B5" w:rsidRPr="00286D60" w:rsidRDefault="00286D60" w:rsidP="00286D60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Explain</w:t>
                      </w:r>
                      <w:r w:rsidR="00572A32">
                        <w:rPr>
                          <w:rFonts w:ascii="Arial Rounded MT Bold" w:hAnsi="Arial Rounded MT Bold" w:cs="Arial"/>
                        </w:rPr>
                        <w:t xml:space="preserve"> &amp; secure signed</w:t>
                      </w:r>
                      <w:r>
                        <w:rPr>
                          <w:rFonts w:ascii="Arial Rounded MT Bold" w:hAnsi="Arial Rounded MT Bold" w:cs="Arial"/>
                        </w:rPr>
                        <w:t xml:space="preserve"> ‘consent’</w:t>
                      </w:r>
                    </w:p>
                    <w:p w:rsidR="00286D60" w:rsidRPr="00D33084" w:rsidRDefault="004C4FDF" w:rsidP="00D33084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 w:rsidRPr="00D33084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Let the family know</w:t>
                      </w:r>
                      <w:r w:rsidR="00D33084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that b</w:t>
                      </w:r>
                      <w:r w:rsidR="00286D60" w:rsidRPr="00D33084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y giving consent you will be able to ensure the family receives the best service and support for them and their children.</w:t>
                      </w:r>
                    </w:p>
                    <w:p w:rsidR="00286D60" w:rsidRDefault="00D33084" w:rsidP="00286D60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Tell the family w</w:t>
                      </w:r>
                      <w:r w:rsidR="00286D60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ho </w:t>
                      </w: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will you share information with and how it will be stored.</w:t>
                      </w:r>
                    </w:p>
                    <w:p w:rsidR="00D33084" w:rsidRDefault="00D33084" w:rsidP="00286D60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Keep a signed copy of consent with your records.</w:t>
                      </w:r>
                    </w:p>
                    <w:p w:rsidR="00D33084" w:rsidRDefault="0074327B" w:rsidP="00286D60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Input name and date on the electronic form stating the signed copy is held with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0A659" wp14:editId="06AA6F57">
                <wp:simplePos x="0" y="0"/>
                <wp:positionH relativeFrom="margin">
                  <wp:posOffset>1295400</wp:posOffset>
                </wp:positionH>
                <wp:positionV relativeFrom="paragraph">
                  <wp:posOffset>110491</wp:posOffset>
                </wp:positionV>
                <wp:extent cx="4305300" cy="14478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447800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63AAF76" id="Rounded Rectangle 1" o:spid="_x0000_s1026" style="position:absolute;margin-left:102pt;margin-top:8.7pt;width:339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" fillcolor="#49c7b8" strokecolor="#31849b [2408]" strokeweight="2pt">
                <w10:wrap anchorx="margin"/>
              </v:roundrect>
            </w:pict>
          </mc:Fallback>
        </mc:AlternateContent>
      </w:r>
    </w:p>
    <w:p w:rsidR="00E622C7" w:rsidRDefault="001671A1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748B97" wp14:editId="681BF785">
                <wp:simplePos x="0" y="0"/>
                <wp:positionH relativeFrom="margin">
                  <wp:posOffset>1362075</wp:posOffset>
                </wp:positionH>
                <wp:positionV relativeFrom="paragraph">
                  <wp:posOffset>4039870</wp:posOffset>
                </wp:positionV>
                <wp:extent cx="4143375" cy="9239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258" w:rsidRDefault="00D11158" w:rsidP="00D11158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Gather basic details</w:t>
                            </w:r>
                          </w:p>
                          <w:p w:rsidR="00D11158" w:rsidRDefault="001671A1" w:rsidP="00D11158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Names of the children in the family</w:t>
                            </w:r>
                          </w:p>
                          <w:p w:rsidR="001671A1" w:rsidRDefault="001671A1" w:rsidP="00D11158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Are there any other siblings elsewhere?</w:t>
                            </w:r>
                          </w:p>
                          <w:p w:rsidR="001671A1" w:rsidRDefault="001671A1" w:rsidP="00D11158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Who else lives at the address?</w:t>
                            </w:r>
                          </w:p>
                          <w:p w:rsidR="001671A1" w:rsidRPr="00D11158" w:rsidRDefault="001671A1" w:rsidP="00D11158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Which services are supporting the family?</w:t>
                            </w:r>
                          </w:p>
                          <w:p w:rsidR="00B01258" w:rsidRDefault="00B01258" w:rsidP="00B01258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B01258" w:rsidRPr="00C22497" w:rsidRDefault="00B01258" w:rsidP="00B01258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E748B9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107.25pt;margin-top:318.1pt;width:326.25pt;height: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" filled="f" stroked="f" strokeweight=".5pt">
                <v:textbox>
                  <w:txbxContent>
                    <w:p w:rsidR="00B01258" w:rsidRDefault="00D11158" w:rsidP="00D11158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Gather basic details</w:t>
                      </w:r>
                    </w:p>
                    <w:p w:rsidR="00D11158" w:rsidRDefault="001671A1" w:rsidP="00D11158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Names of the children in the family</w:t>
                      </w:r>
                    </w:p>
                    <w:p w:rsidR="001671A1" w:rsidRDefault="001671A1" w:rsidP="00D11158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Are there any other siblings elsewhere?</w:t>
                      </w:r>
                    </w:p>
                    <w:p w:rsidR="001671A1" w:rsidRDefault="001671A1" w:rsidP="00D11158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Who else lives at the address?</w:t>
                      </w:r>
                    </w:p>
                    <w:p w:rsidR="001671A1" w:rsidRPr="00D11158" w:rsidRDefault="001671A1" w:rsidP="00D11158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Which services are supporting the family?</w:t>
                      </w:r>
                    </w:p>
                    <w:p w:rsidR="00B01258" w:rsidRDefault="00B01258" w:rsidP="00B01258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B01258" w:rsidRPr="00C22497" w:rsidRDefault="00B01258" w:rsidP="00B01258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158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F39717" wp14:editId="02F804CE">
                <wp:simplePos x="0" y="0"/>
                <wp:positionH relativeFrom="margin">
                  <wp:align>center</wp:align>
                </wp:positionH>
                <wp:positionV relativeFrom="paragraph">
                  <wp:posOffset>2077720</wp:posOffset>
                </wp:positionV>
                <wp:extent cx="4143375" cy="9429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258" w:rsidRPr="00D11158" w:rsidRDefault="00D11158" w:rsidP="001B6733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 w:rsidRPr="00D11158">
                              <w:rPr>
                                <w:rFonts w:ascii="Arial Rounded MT Bold" w:hAnsi="Arial Rounded MT Bold" w:cs="Arial"/>
                              </w:rPr>
                              <w:t xml:space="preserve">Check </w:t>
                            </w:r>
                            <w:r>
                              <w:rPr>
                                <w:rFonts w:ascii="Arial Rounded MT Bold" w:hAnsi="Arial Rounded MT Bold" w:cs="Arial"/>
                              </w:rPr>
                              <w:t>if an Early Help Assessment already exists</w:t>
                            </w:r>
                          </w:p>
                          <w:p w:rsidR="00B01258" w:rsidRDefault="00D11158" w:rsidP="00B01258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Contact your Early Help Coordinator who will find out for you.</w:t>
                            </w:r>
                          </w:p>
                          <w:p w:rsidR="00D11158" w:rsidRDefault="00D11158" w:rsidP="00B01258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If there is an EHA in place you will be given details of the Lead Practitioner (LP)/ Social worker (SW)</w:t>
                            </w:r>
                          </w:p>
                          <w:p w:rsidR="00D11158" w:rsidRPr="00C22497" w:rsidRDefault="00D11158" w:rsidP="00B01258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Contact the LP/SW and share your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9C702B" id="Text Box 11" o:spid="_x0000_s1029" type="#_x0000_t202" style="position:absolute;margin-left:0;margin-top:163.6pt;width:326.25pt;height:74.2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" filled="f" stroked="f" strokeweight=".5pt">
                <v:textbox>
                  <w:txbxContent>
                    <w:p w:rsidR="00B01258" w:rsidRPr="00D11158" w:rsidRDefault="00D11158" w:rsidP="001B6733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 w:rsidRPr="00D11158">
                        <w:rPr>
                          <w:rFonts w:ascii="Arial Rounded MT Bold" w:hAnsi="Arial Rounded MT Bold" w:cs="Arial"/>
                        </w:rPr>
                        <w:t xml:space="preserve">Check </w:t>
                      </w:r>
                      <w:r>
                        <w:rPr>
                          <w:rFonts w:ascii="Arial Rounded MT Bold" w:hAnsi="Arial Rounded MT Bold" w:cs="Arial"/>
                        </w:rPr>
                        <w:t>if an Early Help Assessment already exists</w:t>
                      </w:r>
                    </w:p>
                    <w:p w:rsidR="00B01258" w:rsidRDefault="00D11158" w:rsidP="00B01258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Contact your Early Help Coordinator who will find out for you.</w:t>
                      </w:r>
                    </w:p>
                    <w:p w:rsidR="00D11158" w:rsidRDefault="00D11158" w:rsidP="00B01258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If there is an EHA in place you will be given details of the Lead Practitioner (LP)/ Social worker (SW)</w:t>
                      </w:r>
                    </w:p>
                    <w:p w:rsidR="00D11158" w:rsidRPr="00C22497" w:rsidRDefault="00D11158" w:rsidP="00B01258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Contact the LP/SW and share your concerns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258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DD1631" wp14:editId="5FA96151">
                <wp:simplePos x="0" y="0"/>
                <wp:positionH relativeFrom="margin">
                  <wp:align>center</wp:align>
                </wp:positionH>
                <wp:positionV relativeFrom="paragraph">
                  <wp:posOffset>5766435</wp:posOffset>
                </wp:positionV>
                <wp:extent cx="4305300" cy="13430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3025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22D9E0C" id="Rounded Rectangle 8" o:spid="_x0000_s1026" style="position:absolute;margin-left:0;margin-top:454.05pt;width:339pt;height:105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" fillcolor="#49c7b8" strokecolor="#31849b [2408]" strokeweight="2pt">
                <w10:wrap anchorx="margin"/>
              </v:roundrect>
            </w:pict>
          </mc:Fallback>
        </mc:AlternateContent>
      </w:r>
      <w:r w:rsidR="00B01258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075997" wp14:editId="35049E51">
                <wp:simplePos x="0" y="0"/>
                <wp:positionH relativeFrom="margin">
                  <wp:align>center</wp:align>
                </wp:positionH>
                <wp:positionV relativeFrom="paragraph">
                  <wp:posOffset>5276850</wp:posOffset>
                </wp:positionV>
                <wp:extent cx="304800" cy="409575"/>
                <wp:effectExtent l="0" t="0" r="0" b="95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9575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CA8DD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0;margin-top:415.5pt;width:24pt;height:32.2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" adj="13563" fillcolor="#31849b" stroked="f" strokeweight="2pt">
                <w10:wrap anchorx="margin"/>
              </v:shape>
            </w:pict>
          </mc:Fallback>
        </mc:AlternateContent>
      </w:r>
      <w:r w:rsidR="00B01258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3A6691" wp14:editId="147D8153">
                <wp:simplePos x="0" y="0"/>
                <wp:positionH relativeFrom="margin">
                  <wp:align>center</wp:align>
                </wp:positionH>
                <wp:positionV relativeFrom="paragraph">
                  <wp:posOffset>3343275</wp:posOffset>
                </wp:positionV>
                <wp:extent cx="304800" cy="409575"/>
                <wp:effectExtent l="0" t="0" r="0" b="95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9575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D40758" id="Down Arrow 17" o:spid="_x0000_s1026" type="#_x0000_t67" style="position:absolute;margin-left:0;margin-top:263.25pt;width:24pt;height:32.2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" adj="13563" fillcolor="#31849b" stroked="f" strokeweight="2pt">
                <w10:wrap anchorx="margin"/>
              </v:shape>
            </w:pict>
          </mc:Fallback>
        </mc:AlternateContent>
      </w:r>
      <w:r w:rsidR="00B01258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70CEB" wp14:editId="2E175CF4">
                <wp:simplePos x="0" y="0"/>
                <wp:positionH relativeFrom="margin">
                  <wp:align>center</wp:align>
                </wp:positionH>
                <wp:positionV relativeFrom="paragraph">
                  <wp:posOffset>3835400</wp:posOffset>
                </wp:positionV>
                <wp:extent cx="4305300" cy="13430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3025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12731B2" id="Rounded Rectangle 7" o:spid="_x0000_s1026" style="position:absolute;margin-left:0;margin-top:302pt;width:339pt;height:105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" fillcolor="#49c7b8" strokecolor="#31849b [2408]" strokeweight="2pt">
                <w10:wrap anchorx="margin"/>
              </v:roundrect>
            </w:pict>
          </mc:Fallback>
        </mc:AlternateContent>
      </w:r>
      <w:r w:rsidR="00B01258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5BE5A" wp14:editId="617467FF">
                <wp:simplePos x="0" y="0"/>
                <wp:positionH relativeFrom="margin">
                  <wp:align>center</wp:align>
                </wp:positionH>
                <wp:positionV relativeFrom="paragraph">
                  <wp:posOffset>1901825</wp:posOffset>
                </wp:positionV>
                <wp:extent cx="4305300" cy="13430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3025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1D7C49F" id="Rounded Rectangle 6" o:spid="_x0000_s1026" style="position:absolute;margin-left:0;margin-top:149.75pt;width:339pt;height:105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" fillcolor="#49c7b8" strokecolor="#31849b [2408]" strokeweight="2pt">
                <w10:wrap anchorx="margin"/>
              </v:roundrect>
            </w:pict>
          </mc:Fallback>
        </mc:AlternateContent>
      </w:r>
      <w:r w:rsidR="00286D60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691A7" wp14:editId="61CEA2B6">
                <wp:simplePos x="0" y="0"/>
                <wp:positionH relativeFrom="margin">
                  <wp:align>center</wp:align>
                </wp:positionH>
                <wp:positionV relativeFrom="paragraph">
                  <wp:posOffset>1466850</wp:posOffset>
                </wp:positionV>
                <wp:extent cx="304800" cy="409575"/>
                <wp:effectExtent l="0" t="0" r="0" b="95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9575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D0C426" id="Down Arrow 4" o:spid="_x0000_s1026" type="#_x0000_t67" style="position:absolute;margin-left:0;margin-top:115.5pt;width:24pt;height:32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" adj="13563" fillcolor="#31849b" stroked="f" strokeweight="2pt">
                <w10:wrap anchorx="margin"/>
              </v:shape>
            </w:pict>
          </mc:Fallback>
        </mc:AlternateContent>
      </w:r>
      <w:r w:rsidR="004957B5">
        <w:rPr>
          <w:rFonts w:cs="Aharoni"/>
          <w:b/>
          <w:sz w:val="28"/>
          <w:szCs w:val="28"/>
          <w:lang w:val="en-GB"/>
        </w:rPr>
        <w:tab/>
      </w:r>
    </w:p>
    <w:p w:rsidR="00E622C7" w:rsidRDefault="001F546C" w:rsidP="001F546C">
      <w:pPr>
        <w:tabs>
          <w:tab w:val="left" w:pos="999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sz w:val="28"/>
          <w:szCs w:val="28"/>
          <w:lang w:val="en-GB"/>
        </w:rPr>
        <w:tab/>
      </w: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ascii="Arial Rounded MT Bold" w:hAnsi="Arial Rounded MT Bold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45014C" wp14:editId="254FB101">
                <wp:simplePos x="0" y="0"/>
                <wp:positionH relativeFrom="page">
                  <wp:align>right</wp:align>
                </wp:positionH>
                <wp:positionV relativeFrom="paragraph">
                  <wp:posOffset>25401</wp:posOffset>
                </wp:positionV>
                <wp:extent cx="2171700" cy="1724025"/>
                <wp:effectExtent l="552450" t="19050" r="38100" b="47625"/>
                <wp:wrapNone/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724025"/>
                        </a:xfrm>
                        <a:prstGeom prst="wedgeEllipseCallout">
                          <a:avLst>
                            <a:gd name="adj1" fmla="val -75148"/>
                            <a:gd name="adj2" fmla="val -28538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733" w:rsidRPr="00DC79BB" w:rsidRDefault="001B6733" w:rsidP="001B6733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8"/>
                                <w:szCs w:val="18"/>
                              </w:rPr>
                            </w:pPr>
                            <w:r w:rsidRPr="00DC79BB">
                              <w:rPr>
                                <w:rFonts w:ascii="Arial Rounded MT Bold" w:hAnsi="Arial Rounded MT Bold" w:cs="Arial"/>
                                <w:sz w:val="18"/>
                                <w:szCs w:val="18"/>
                              </w:rPr>
                              <w:t>REMEMBER</w:t>
                            </w:r>
                            <w:r w:rsidR="001A5BB2">
                              <w:rPr>
                                <w:rFonts w:ascii="Arial Rounded MT Bold" w:hAnsi="Arial Rounded MT Bold" w:cs="Arial"/>
                                <w:sz w:val="18"/>
                                <w:szCs w:val="18"/>
                              </w:rPr>
                              <w:t xml:space="preserve"> TO TELL THE FAMILY-</w:t>
                            </w:r>
                          </w:p>
                          <w:p w:rsidR="00836FC4" w:rsidRPr="00DC79BB" w:rsidRDefault="001A492A" w:rsidP="001B6733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8"/>
                                <w:szCs w:val="18"/>
                              </w:rPr>
                            </w:pPr>
                            <w:r w:rsidRPr="00DC79BB">
                              <w:rPr>
                                <w:rFonts w:ascii="Arial Rounded MT Bold" w:hAnsi="Arial Rounded MT Bold" w:cs="Arial"/>
                                <w:sz w:val="18"/>
                                <w:szCs w:val="18"/>
                              </w:rPr>
                              <w:t>If</w:t>
                            </w:r>
                            <w:r w:rsidR="00836FC4" w:rsidRPr="00DC79BB">
                              <w:rPr>
                                <w:rFonts w:ascii="Arial Rounded MT Bold" w:hAnsi="Arial Rounded MT Bold" w:cs="Arial"/>
                                <w:sz w:val="18"/>
                                <w:szCs w:val="18"/>
                              </w:rPr>
                              <w:t xml:space="preserve"> at any time you feel the child is at </w:t>
                            </w:r>
                            <w:r w:rsidR="001B6733" w:rsidRPr="00DC79BB">
                              <w:rPr>
                                <w:rFonts w:ascii="Arial Rounded MT Bold" w:hAnsi="Arial Rounded MT Bold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1A5BB2">
                              <w:rPr>
                                <w:rFonts w:ascii="Arial Rounded MT Bold" w:hAnsi="Arial Rounded MT Bold" w:cs="Arial"/>
                                <w:sz w:val="18"/>
                                <w:szCs w:val="18"/>
                              </w:rPr>
                              <w:t xml:space="preserve">isk of immediate harm you will </w:t>
                            </w:r>
                            <w:r w:rsidR="001B6733" w:rsidRPr="00DC79BB">
                              <w:rPr>
                                <w:rFonts w:ascii="Arial Rounded MT Bold" w:hAnsi="Arial Rounded MT Bold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6FC4" w:rsidRPr="00DC79BB">
                              <w:rPr>
                                <w:rFonts w:ascii="Arial Rounded MT Bold" w:hAnsi="Arial Rounded MT Bold" w:cs="Arial"/>
                                <w:sz w:val="18"/>
                                <w:szCs w:val="18"/>
                              </w:rPr>
                              <w:t>follow the Local Safeguarding Children’s Board procedures.</w:t>
                            </w:r>
                          </w:p>
                          <w:p w:rsidR="00772CF9" w:rsidRPr="00E032E0" w:rsidRDefault="00772CF9" w:rsidP="00772C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F45014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9" o:spid="_x0000_s1029" type="#_x0000_t63" style="position:absolute;margin-left:119.8pt;margin-top:2pt;width:171pt;height:135.75pt;z-index:2516910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" adj="-5432,4636" fillcolor="#31849b [2408]" strokecolor="#243f60 [1604]" strokeweight="2pt">
                <v:textbox>
                  <w:txbxContent>
                    <w:p w:rsidR="001B6733" w:rsidRPr="00DC79BB" w:rsidRDefault="001B6733" w:rsidP="001B6733">
                      <w:pPr>
                        <w:jc w:val="center"/>
                        <w:rPr>
                          <w:rFonts w:ascii="Arial Rounded MT Bold" w:hAnsi="Arial Rounded MT Bold" w:cs="Arial"/>
                          <w:sz w:val="18"/>
                          <w:szCs w:val="18"/>
                        </w:rPr>
                      </w:pPr>
                      <w:r w:rsidRPr="00DC79BB">
                        <w:rPr>
                          <w:rFonts w:ascii="Arial Rounded MT Bold" w:hAnsi="Arial Rounded MT Bold" w:cs="Arial"/>
                          <w:sz w:val="18"/>
                          <w:szCs w:val="18"/>
                        </w:rPr>
                        <w:t>REMEMBER</w:t>
                      </w:r>
                      <w:r w:rsidR="001A5BB2">
                        <w:rPr>
                          <w:rFonts w:ascii="Arial Rounded MT Bold" w:hAnsi="Arial Rounded MT Bold" w:cs="Arial"/>
                          <w:sz w:val="18"/>
                          <w:szCs w:val="18"/>
                        </w:rPr>
                        <w:t xml:space="preserve"> TO TELL THE FAMILY-</w:t>
                      </w:r>
                    </w:p>
                    <w:p w:rsidR="00836FC4" w:rsidRPr="00DC79BB" w:rsidRDefault="001A492A" w:rsidP="001B6733">
                      <w:pPr>
                        <w:jc w:val="center"/>
                        <w:rPr>
                          <w:rFonts w:ascii="Arial Rounded MT Bold" w:hAnsi="Arial Rounded MT Bold" w:cs="Arial"/>
                          <w:sz w:val="18"/>
                          <w:szCs w:val="18"/>
                        </w:rPr>
                      </w:pPr>
                      <w:r w:rsidRPr="00DC79BB">
                        <w:rPr>
                          <w:rFonts w:ascii="Arial Rounded MT Bold" w:hAnsi="Arial Rounded MT Bold" w:cs="Arial"/>
                          <w:sz w:val="18"/>
                          <w:szCs w:val="18"/>
                        </w:rPr>
                        <w:t>If</w:t>
                      </w:r>
                      <w:r w:rsidR="00836FC4" w:rsidRPr="00DC79BB">
                        <w:rPr>
                          <w:rFonts w:ascii="Arial Rounded MT Bold" w:hAnsi="Arial Rounded MT Bold" w:cs="Arial"/>
                          <w:sz w:val="18"/>
                          <w:szCs w:val="18"/>
                        </w:rPr>
                        <w:t xml:space="preserve"> at any time you feel the child is at </w:t>
                      </w:r>
                      <w:r w:rsidR="001B6733" w:rsidRPr="00DC79BB">
                        <w:rPr>
                          <w:rFonts w:ascii="Arial Rounded MT Bold" w:hAnsi="Arial Rounded MT Bold" w:cs="Arial"/>
                          <w:sz w:val="18"/>
                          <w:szCs w:val="18"/>
                        </w:rPr>
                        <w:t>r</w:t>
                      </w:r>
                      <w:r w:rsidR="001A5BB2">
                        <w:rPr>
                          <w:rFonts w:ascii="Arial Rounded MT Bold" w:hAnsi="Arial Rounded MT Bold" w:cs="Arial"/>
                          <w:sz w:val="18"/>
                          <w:szCs w:val="18"/>
                        </w:rPr>
                        <w:t xml:space="preserve">isk of immediate harm you will </w:t>
                      </w:r>
                      <w:r w:rsidR="001B6733" w:rsidRPr="00DC79BB">
                        <w:rPr>
                          <w:rFonts w:ascii="Arial Rounded MT Bold" w:hAnsi="Arial Rounded MT Bold" w:cs="Arial"/>
                          <w:sz w:val="18"/>
                          <w:szCs w:val="18"/>
                        </w:rPr>
                        <w:t xml:space="preserve"> </w:t>
                      </w:r>
                      <w:r w:rsidR="00836FC4" w:rsidRPr="00DC79BB">
                        <w:rPr>
                          <w:rFonts w:ascii="Arial Rounded MT Bold" w:hAnsi="Arial Rounded MT Bold" w:cs="Arial"/>
                          <w:sz w:val="18"/>
                          <w:szCs w:val="18"/>
                        </w:rPr>
                        <w:t>follow the Local Safeguarding Children’s Board procedures.</w:t>
                      </w:r>
                    </w:p>
                    <w:p w:rsidR="00772CF9" w:rsidRPr="00E032E0" w:rsidRDefault="00772CF9" w:rsidP="00772C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3040D5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ascii="Arial Rounded MT Bold" w:hAnsi="Arial Rounded MT Bold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51566E" wp14:editId="646DA5B5">
                <wp:simplePos x="0" y="0"/>
                <wp:positionH relativeFrom="page">
                  <wp:posOffset>247650</wp:posOffset>
                </wp:positionH>
                <wp:positionV relativeFrom="paragraph">
                  <wp:posOffset>245110</wp:posOffset>
                </wp:positionV>
                <wp:extent cx="2295525" cy="1743075"/>
                <wp:effectExtent l="19050" t="57150" r="276225" b="4762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743075"/>
                        </a:xfrm>
                        <a:prstGeom prst="wedgeEllipseCallout">
                          <a:avLst>
                            <a:gd name="adj1" fmla="val 59940"/>
                            <a:gd name="adj2" fmla="val -52488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1A1" w:rsidRPr="003040D5" w:rsidRDefault="001671A1" w:rsidP="001671A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</w:pPr>
                            <w:r w:rsidRPr="003040D5"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>REMEMBER</w:t>
                            </w:r>
                          </w:p>
                          <w:p w:rsidR="001671A1" w:rsidRPr="003040D5" w:rsidRDefault="001671A1" w:rsidP="001671A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</w:pPr>
                            <w:r w:rsidRPr="003040D5"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 xml:space="preserve">If a family doesn’t give consent to </w:t>
                            </w:r>
                            <w:r w:rsidR="00E622C7" w:rsidRPr="003040D5"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 xml:space="preserve">do </w:t>
                            </w:r>
                            <w:r w:rsidRPr="003040D5"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>an EHA contact your EHC to discuss whether a referral to the Integrated Front Door should be made.</w:t>
                            </w:r>
                          </w:p>
                          <w:p w:rsidR="001671A1" w:rsidRPr="003040D5" w:rsidRDefault="001671A1" w:rsidP="001671A1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51566E" id="Oval Callout 2" o:spid="_x0000_s1030" type="#_x0000_t63" style="position:absolute;margin-left:19.5pt;margin-top:19.3pt;width:180.75pt;height:137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" adj="23747,-537" fillcolor="#31849b [2408]" strokecolor="#243f60 [1604]" strokeweight="2pt">
                <v:textbox>
                  <w:txbxContent>
                    <w:p w:rsidR="001671A1" w:rsidRPr="003040D5" w:rsidRDefault="001671A1" w:rsidP="001671A1">
                      <w:pPr>
                        <w:jc w:val="center"/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</w:pPr>
                      <w:r w:rsidRPr="003040D5"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>REMEMBER</w:t>
                      </w:r>
                    </w:p>
                    <w:p w:rsidR="001671A1" w:rsidRPr="003040D5" w:rsidRDefault="001671A1" w:rsidP="001671A1">
                      <w:pPr>
                        <w:jc w:val="center"/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</w:pPr>
                      <w:r w:rsidRPr="003040D5"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 xml:space="preserve">If a family doesn’t give consent to </w:t>
                      </w:r>
                      <w:r w:rsidR="00E622C7" w:rsidRPr="003040D5"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 xml:space="preserve">do </w:t>
                      </w:r>
                      <w:r w:rsidRPr="003040D5"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>an EHA contact your EHC to discuss whether a referral to the Integrated Front Door should be made.</w:t>
                      </w:r>
                    </w:p>
                    <w:p w:rsidR="001671A1" w:rsidRPr="003040D5" w:rsidRDefault="001671A1" w:rsidP="001671A1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5BF2D" wp14:editId="05D3F366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4143375" cy="13639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258" w:rsidRDefault="001671A1" w:rsidP="001671A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Talk to the family, including the children about the assessment process</w:t>
                            </w:r>
                          </w:p>
                          <w:p w:rsidR="0019490C" w:rsidRDefault="0019490C" w:rsidP="001671A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What is it?</w:t>
                            </w:r>
                          </w:p>
                          <w:p w:rsidR="0019490C" w:rsidRDefault="0019490C" w:rsidP="001671A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What is it for?</w:t>
                            </w:r>
                          </w:p>
                          <w:p w:rsidR="0019490C" w:rsidRDefault="0019490C" w:rsidP="001671A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What will happen next?</w:t>
                            </w:r>
                          </w:p>
                          <w:p w:rsidR="0019490C" w:rsidRDefault="0019490C" w:rsidP="001671A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What are the benefits?</w:t>
                            </w:r>
                          </w:p>
                          <w:p w:rsidR="0019490C" w:rsidRDefault="00BC69D7" w:rsidP="001671A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Agree where &amp; when it will take place</w:t>
                            </w:r>
                          </w:p>
                          <w:p w:rsidR="00BC69D7" w:rsidRPr="0019490C" w:rsidRDefault="00BC69D7" w:rsidP="001671A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Use an approach &amp; style that suits you, the family &amp; the situation</w:t>
                            </w:r>
                          </w:p>
                          <w:p w:rsidR="001671A1" w:rsidRPr="001671A1" w:rsidRDefault="001671A1" w:rsidP="001671A1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B01258" w:rsidRPr="00C22497" w:rsidRDefault="00B01258" w:rsidP="00B01258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95BF2D" id="Text Box 13" o:spid="_x0000_s1031" type="#_x0000_t202" style="position:absolute;margin-left:0;margin-top:5.2pt;width:326.25pt;height:107.4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" filled="f" stroked="f" strokeweight=".5pt">
                <v:textbox>
                  <w:txbxContent>
                    <w:p w:rsidR="00B01258" w:rsidRDefault="001671A1" w:rsidP="001671A1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Talk to the family, including the children about the assessment process</w:t>
                      </w:r>
                    </w:p>
                    <w:p w:rsidR="0019490C" w:rsidRDefault="0019490C" w:rsidP="001671A1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What is it?</w:t>
                      </w:r>
                    </w:p>
                    <w:p w:rsidR="0019490C" w:rsidRDefault="0019490C" w:rsidP="001671A1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What is it for?</w:t>
                      </w:r>
                    </w:p>
                    <w:p w:rsidR="0019490C" w:rsidRDefault="0019490C" w:rsidP="001671A1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What will happen next?</w:t>
                      </w:r>
                    </w:p>
                    <w:p w:rsidR="0019490C" w:rsidRDefault="0019490C" w:rsidP="001671A1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What are the benefits?</w:t>
                      </w:r>
                    </w:p>
                    <w:p w:rsidR="0019490C" w:rsidRDefault="00BC69D7" w:rsidP="001671A1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Agree where &amp; when it will take place</w:t>
                      </w:r>
                    </w:p>
                    <w:p w:rsidR="00BC69D7" w:rsidRPr="0019490C" w:rsidRDefault="00BC69D7" w:rsidP="001671A1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Use an approach &amp; style that suits you, the family &amp; the situation</w:t>
                      </w:r>
                    </w:p>
                    <w:p w:rsidR="001671A1" w:rsidRPr="001671A1" w:rsidRDefault="001671A1" w:rsidP="001671A1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B01258" w:rsidRPr="00C22497" w:rsidRDefault="00B01258" w:rsidP="00B01258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9922E7" w:rsidRDefault="0073373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ascii="Arial Rounded MT Bold" w:hAnsi="Arial Rounded MT Bold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3C636D" wp14:editId="20BF1DD2">
                <wp:simplePos x="0" y="0"/>
                <wp:positionH relativeFrom="margin">
                  <wp:posOffset>-142875</wp:posOffset>
                </wp:positionH>
                <wp:positionV relativeFrom="paragraph">
                  <wp:posOffset>3112135</wp:posOffset>
                </wp:positionV>
                <wp:extent cx="2295525" cy="1447800"/>
                <wp:effectExtent l="19050" t="19050" r="47625" b="400050"/>
                <wp:wrapNone/>
                <wp:docPr id="27" name="Oval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47800"/>
                        </a:xfrm>
                        <a:prstGeom prst="wedgeEllipseCallout">
                          <a:avLst>
                            <a:gd name="adj1" fmla="val 47453"/>
                            <a:gd name="adj2" fmla="val 75597"/>
                          </a:avLst>
                        </a:prstGeom>
                        <a:solidFill>
                          <a:srgbClr val="89DBD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73B" w:rsidRPr="00DC79BB" w:rsidRDefault="0073373B" w:rsidP="0073373B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DC79BB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REMEMBER</w:t>
                            </w:r>
                          </w:p>
                          <w:p w:rsidR="00DC79BB" w:rsidRPr="00DC79BB" w:rsidRDefault="0073373B" w:rsidP="0073373B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DC79BB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The person capturing the voice should be someone the child trusts</w:t>
                            </w:r>
                            <w:r w:rsidR="00DC79BB" w:rsidRPr="00DC79BB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and has a good </w:t>
                            </w:r>
                          </w:p>
                          <w:p w:rsidR="0073373B" w:rsidRPr="00DC79BB" w:rsidRDefault="00DC79BB" w:rsidP="0073373B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DC79BB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relationship with.</w:t>
                            </w:r>
                          </w:p>
                          <w:p w:rsidR="0073373B" w:rsidRPr="00E032E0" w:rsidRDefault="0073373B" w:rsidP="007337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3C636D" id="Oval Callout 27" o:spid="_x0000_s1032" type="#_x0000_t63" style="position:absolute;margin-left:-11.25pt;margin-top:245.05pt;width:180.75pt;height:11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" adj="21050,27129" fillcolor="#89dbd1" strokecolor="#243f60 [1604]" strokeweight="2pt">
                <v:textbox>
                  <w:txbxContent>
                    <w:p w:rsidR="0073373B" w:rsidRPr="00DC79BB" w:rsidRDefault="0073373B" w:rsidP="0073373B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 w:rsidRPr="00DC79BB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REMEMBER</w:t>
                      </w:r>
                    </w:p>
                    <w:p w:rsidR="00DC79BB" w:rsidRPr="00DC79BB" w:rsidRDefault="0073373B" w:rsidP="0073373B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 w:rsidRPr="00DC79BB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The person capturing the voice should be someone the child trusts</w:t>
                      </w:r>
                      <w:r w:rsidR="00DC79BB" w:rsidRPr="00DC79BB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and has a good </w:t>
                      </w:r>
                    </w:p>
                    <w:p w:rsidR="0073373B" w:rsidRPr="00DC79BB" w:rsidRDefault="00DC79BB" w:rsidP="0073373B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 w:rsidRPr="00DC79BB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relationship with.</w:t>
                      </w:r>
                    </w:p>
                    <w:p w:rsidR="0073373B" w:rsidRPr="00E032E0" w:rsidRDefault="0073373B" w:rsidP="007337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EA1E6F" wp14:editId="239E49D0">
                <wp:simplePos x="0" y="0"/>
                <wp:positionH relativeFrom="margin">
                  <wp:posOffset>1333500</wp:posOffset>
                </wp:positionH>
                <wp:positionV relativeFrom="paragraph">
                  <wp:posOffset>4464685</wp:posOffset>
                </wp:positionV>
                <wp:extent cx="4143375" cy="7620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73B" w:rsidRPr="0073373B" w:rsidRDefault="0073373B" w:rsidP="0073373B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Capture the voice of the child</w:t>
                            </w:r>
                          </w:p>
                          <w:p w:rsidR="0073373B" w:rsidRDefault="0073373B" w:rsidP="006E23F5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Use age appropriate resources</w:t>
                            </w:r>
                          </w:p>
                          <w:p w:rsidR="0073373B" w:rsidRDefault="0073373B" w:rsidP="006E23F5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Show the resources to the parents first</w:t>
                            </w:r>
                          </w:p>
                          <w:p w:rsidR="0073373B" w:rsidRDefault="0073373B" w:rsidP="006E23F5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Agree who will carry out the conversation, where, when &amp; how</w:t>
                            </w:r>
                          </w:p>
                          <w:p w:rsidR="0073373B" w:rsidRPr="0073373B" w:rsidRDefault="0073373B" w:rsidP="006E23F5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E622C7" w:rsidRPr="00C22497" w:rsidRDefault="00E622C7" w:rsidP="00E622C7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EA1E6F" id="Text Box 24" o:spid="_x0000_s1033" type="#_x0000_t202" style="position:absolute;margin-left:105pt;margin-top:351.55pt;width:326.25pt;height:60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" filled="f" stroked="f" strokeweight=".5pt">
                <v:textbox>
                  <w:txbxContent>
                    <w:p w:rsidR="0073373B" w:rsidRPr="0073373B" w:rsidRDefault="0073373B" w:rsidP="0073373B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Capture the voice of the child</w:t>
                      </w:r>
                    </w:p>
                    <w:p w:rsidR="0073373B" w:rsidRDefault="0073373B" w:rsidP="006E23F5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Use age appropriate resources</w:t>
                      </w:r>
                    </w:p>
                    <w:p w:rsidR="0073373B" w:rsidRDefault="0073373B" w:rsidP="006E23F5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Show the resources to the parents first</w:t>
                      </w:r>
                    </w:p>
                    <w:p w:rsidR="0073373B" w:rsidRDefault="0073373B" w:rsidP="006E23F5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Agree who will carry out the conversation, where, when &amp; how</w:t>
                      </w:r>
                    </w:p>
                    <w:p w:rsidR="0073373B" w:rsidRPr="0073373B" w:rsidRDefault="0073373B" w:rsidP="006E23F5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E622C7" w:rsidRPr="00C22497" w:rsidRDefault="00E622C7" w:rsidP="00E622C7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8280F7" wp14:editId="4B9A3362">
                <wp:simplePos x="0" y="0"/>
                <wp:positionH relativeFrom="margin">
                  <wp:posOffset>1362075</wp:posOffset>
                </wp:positionH>
                <wp:positionV relativeFrom="paragraph">
                  <wp:posOffset>2473960</wp:posOffset>
                </wp:positionV>
                <wp:extent cx="4143375" cy="9144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73B" w:rsidRDefault="006E23F5" w:rsidP="00E622C7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Speak to other professionals engaged with the family</w:t>
                            </w:r>
                          </w:p>
                          <w:p w:rsidR="00E622C7" w:rsidRDefault="0073373B" w:rsidP="00E622C7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What other relevant information is there?</w:t>
                            </w:r>
                            <w:r w:rsidR="00E622C7">
                              <w:rPr>
                                <w:rFonts w:ascii="Arial Rounded MT Bold" w:hAnsi="Arial Rounded MT Bold" w:cs="Arial"/>
                              </w:rPr>
                              <w:t xml:space="preserve"> </w:t>
                            </w:r>
                          </w:p>
                          <w:p w:rsidR="0073373B" w:rsidRDefault="0073373B" w:rsidP="00E622C7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List additional information from professionals in the EHA</w:t>
                            </w:r>
                          </w:p>
                          <w:p w:rsidR="0073373B" w:rsidRDefault="0073373B" w:rsidP="00E622C7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73373B" w:rsidRPr="0073373B" w:rsidRDefault="0073373B" w:rsidP="0073373B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E622C7" w:rsidRPr="001671A1" w:rsidRDefault="00E622C7" w:rsidP="00E622C7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E622C7" w:rsidRPr="00C22497" w:rsidRDefault="00E622C7" w:rsidP="00E622C7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8280F7" id="Text Box 23" o:spid="_x0000_s1034" type="#_x0000_t202" style="position:absolute;margin-left:107.25pt;margin-top:194.8pt;width:326.25pt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" filled="f" stroked="f" strokeweight=".5pt">
                <v:textbox>
                  <w:txbxContent>
                    <w:p w:rsidR="0073373B" w:rsidRDefault="006E23F5" w:rsidP="00E622C7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Speak to other professionals engaged with the family</w:t>
                      </w:r>
                    </w:p>
                    <w:p w:rsidR="00E622C7" w:rsidRDefault="0073373B" w:rsidP="00E622C7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What other relevant information is there?</w:t>
                      </w:r>
                      <w:r w:rsidR="00E622C7">
                        <w:rPr>
                          <w:rFonts w:ascii="Arial Rounded MT Bold" w:hAnsi="Arial Rounded MT Bold" w:cs="Arial"/>
                        </w:rPr>
                        <w:t xml:space="preserve"> </w:t>
                      </w:r>
                    </w:p>
                    <w:p w:rsidR="0073373B" w:rsidRDefault="0073373B" w:rsidP="00E622C7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List additional information from professionals in the EHA</w:t>
                      </w:r>
                    </w:p>
                    <w:p w:rsidR="0073373B" w:rsidRDefault="0073373B" w:rsidP="00E622C7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73373B" w:rsidRPr="0073373B" w:rsidRDefault="0073373B" w:rsidP="0073373B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E622C7" w:rsidRPr="001671A1" w:rsidRDefault="00E622C7" w:rsidP="00E622C7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E622C7" w:rsidRPr="00C22497" w:rsidRDefault="00E622C7" w:rsidP="00E622C7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3A1">
        <w:rPr>
          <w:rFonts w:ascii="Arial Rounded MT Bold" w:hAnsi="Arial Rounded MT Bold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B22485" wp14:editId="4E2FEE10">
                <wp:simplePos x="0" y="0"/>
                <wp:positionH relativeFrom="page">
                  <wp:posOffset>5629275</wp:posOffset>
                </wp:positionH>
                <wp:positionV relativeFrom="paragraph">
                  <wp:posOffset>997585</wp:posOffset>
                </wp:positionV>
                <wp:extent cx="1866900" cy="1104900"/>
                <wp:effectExtent l="438150" t="19050" r="38100" b="38100"/>
                <wp:wrapNone/>
                <wp:docPr id="26" name="Oval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wedgeEllipseCallout">
                          <a:avLst>
                            <a:gd name="adj1" fmla="val -72955"/>
                            <a:gd name="adj2" fmla="val -31300"/>
                          </a:avLst>
                        </a:prstGeom>
                        <a:solidFill>
                          <a:srgbClr val="89DBD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3F5" w:rsidRPr="00DC79BB" w:rsidRDefault="006E23F5" w:rsidP="006E23F5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DC79BB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REMEMBER</w:t>
                            </w:r>
                          </w:p>
                          <w:p w:rsidR="006E23F5" w:rsidRPr="00DC79BB" w:rsidRDefault="006E23F5" w:rsidP="006E23F5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DC79BB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Contact your EHC if you need any guidance</w:t>
                            </w:r>
                          </w:p>
                          <w:p w:rsidR="006E23F5" w:rsidRPr="00E032E0" w:rsidRDefault="006E23F5" w:rsidP="006E23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B22485" id="Oval Callout 26" o:spid="_x0000_s1035" type="#_x0000_t63" style="position:absolute;margin-left:443.25pt;margin-top:78.55pt;width:147pt;height:87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" adj="-4958,4039" fillcolor="#89dbd1" strokecolor="#243f60 [1604]" strokeweight="2pt">
                <v:textbox>
                  <w:txbxContent>
                    <w:p w:rsidR="006E23F5" w:rsidRPr="00DC79BB" w:rsidRDefault="006E23F5" w:rsidP="006E23F5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 w:rsidRPr="00DC79BB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REMEMBER</w:t>
                      </w:r>
                    </w:p>
                    <w:p w:rsidR="006E23F5" w:rsidRPr="00DC79BB" w:rsidRDefault="006E23F5" w:rsidP="006E23F5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 w:rsidRPr="00DC79BB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Contact your EHC if you need any guidance</w:t>
                      </w:r>
                    </w:p>
                    <w:p w:rsidR="006E23F5" w:rsidRPr="00E032E0" w:rsidRDefault="006E23F5" w:rsidP="006E23F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22C7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67F39D" wp14:editId="64F9A4BA">
                <wp:simplePos x="0" y="0"/>
                <wp:positionH relativeFrom="margin">
                  <wp:align>center</wp:align>
                </wp:positionH>
                <wp:positionV relativeFrom="paragraph">
                  <wp:posOffset>6229350</wp:posOffset>
                </wp:positionV>
                <wp:extent cx="4305300" cy="134302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3025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6BE983B" id="Rounded Rectangle 15" o:spid="_x0000_s1026" style="position:absolute;margin-left:0;margin-top:490.5pt;width:339pt;height:105.7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" fillcolor="#49c7b8" strokecolor="#31849b [2408]" strokeweight="2pt">
                <w10:wrap anchorx="margin"/>
              </v:roundrect>
            </w:pict>
          </mc:Fallback>
        </mc:AlternateContent>
      </w:r>
      <w:r w:rsidR="00E622C7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31537A" wp14:editId="775C5C57">
                <wp:simplePos x="0" y="0"/>
                <wp:positionH relativeFrom="margin">
                  <wp:align>center</wp:align>
                </wp:positionH>
                <wp:positionV relativeFrom="paragraph">
                  <wp:posOffset>5619750</wp:posOffset>
                </wp:positionV>
                <wp:extent cx="304800" cy="409575"/>
                <wp:effectExtent l="0" t="0" r="0" b="95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9575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D4AFD4" id="Down Arrow 20" o:spid="_x0000_s1026" type="#_x0000_t67" style="position:absolute;margin-left:0;margin-top:442.5pt;width:24pt;height:32.2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" adj="13563" fillcolor="#31849b" stroked="f" strokeweight="2pt">
                <w10:wrap anchorx="margin"/>
              </v:shape>
            </w:pict>
          </mc:Fallback>
        </mc:AlternateContent>
      </w:r>
      <w:r w:rsidR="00E622C7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4F5A76" wp14:editId="584E2739">
                <wp:simplePos x="0" y="0"/>
                <wp:positionH relativeFrom="margin">
                  <wp:align>center</wp:align>
                </wp:positionH>
                <wp:positionV relativeFrom="paragraph">
                  <wp:posOffset>4150360</wp:posOffset>
                </wp:positionV>
                <wp:extent cx="4305300" cy="13430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3025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74E3F8A" id="Rounded Rectangle 14" o:spid="_x0000_s1026" style="position:absolute;margin-left:0;margin-top:326.8pt;width:339pt;height:105.7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" fillcolor="#49c7b8" strokecolor="#31849b [2408]" strokeweight="2pt">
                <w10:wrap anchorx="margin"/>
              </v:roundrect>
            </w:pict>
          </mc:Fallback>
        </mc:AlternateContent>
      </w:r>
      <w:r w:rsidR="00E622C7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43A50D" wp14:editId="431FBA6A">
                <wp:simplePos x="0" y="0"/>
                <wp:positionH relativeFrom="margin">
                  <wp:align>center</wp:align>
                </wp:positionH>
                <wp:positionV relativeFrom="paragraph">
                  <wp:posOffset>3629025</wp:posOffset>
                </wp:positionV>
                <wp:extent cx="304800" cy="409575"/>
                <wp:effectExtent l="0" t="0" r="0" b="95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9575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CB4512" id="Down Arrow 21" o:spid="_x0000_s1026" type="#_x0000_t67" style="position:absolute;margin-left:0;margin-top:285.75pt;width:24pt;height:32.2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" adj="13563" fillcolor="#31849b" stroked="f" strokeweight="2pt">
                <w10:wrap anchorx="margin"/>
              </v:shape>
            </w:pict>
          </mc:Fallback>
        </mc:AlternateContent>
      </w:r>
      <w:r w:rsidR="00E622C7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3F546B" wp14:editId="1F965388">
                <wp:simplePos x="0" y="0"/>
                <wp:positionH relativeFrom="margin">
                  <wp:align>center</wp:align>
                </wp:positionH>
                <wp:positionV relativeFrom="paragraph">
                  <wp:posOffset>2209800</wp:posOffset>
                </wp:positionV>
                <wp:extent cx="4305300" cy="13430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3025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4BD2F16" id="Rounded Rectangle 9" o:spid="_x0000_s1026" style="position:absolute;margin-left:0;margin-top:174pt;width:339pt;height:105.7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" fillcolor="#49c7b8" strokecolor="#31849b [2408]" strokeweight="2pt">
                <w10:wrap anchorx="margin"/>
              </v:roundrect>
            </w:pict>
          </mc:Fallback>
        </mc:AlternateContent>
      </w:r>
      <w:r w:rsidR="00E622C7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0F46E5" wp14:editId="161FABC4">
                <wp:simplePos x="0" y="0"/>
                <wp:positionH relativeFrom="margin">
                  <wp:posOffset>3286125</wp:posOffset>
                </wp:positionH>
                <wp:positionV relativeFrom="paragraph">
                  <wp:posOffset>1676400</wp:posOffset>
                </wp:positionV>
                <wp:extent cx="304800" cy="409575"/>
                <wp:effectExtent l="0" t="0" r="0" b="95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9575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35E80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258.75pt;margin-top:132pt;width:24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" adj="13563" fillcolor="#31849b" stroked="f" strokeweight="2pt">
                <w10:wrap anchorx="margin"/>
              </v:shape>
            </w:pict>
          </mc:Fallback>
        </mc:AlternateContent>
      </w:r>
      <w:r w:rsidR="004957B5">
        <w:rPr>
          <w:rFonts w:cs="Aharoni"/>
          <w:b/>
          <w:sz w:val="28"/>
          <w:szCs w:val="28"/>
          <w:lang w:val="en-GB"/>
        </w:rPr>
        <w:tab/>
      </w: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5A5A89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89FF1A" wp14:editId="630C7D68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4143375" cy="1219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2C7" w:rsidRDefault="00C50420" w:rsidP="00E622C7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Establish who in the family will be involved in the EHA</w:t>
                            </w:r>
                          </w:p>
                          <w:p w:rsidR="00E622C7" w:rsidRDefault="006E23F5" w:rsidP="00E622C7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Include all children under 18 – not just the child for whom the EHA was initiated.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that they may not continue into the TAF if they have no further needs.</w:t>
                            </w:r>
                          </w:p>
                          <w:p w:rsidR="006E23F5" w:rsidRDefault="006E23F5" w:rsidP="00E622C7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6E23F5" w:rsidRDefault="006E23F5" w:rsidP="006E23F5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Are there any communication needs?</w:t>
                            </w:r>
                          </w:p>
                          <w:p w:rsidR="006E23F5" w:rsidRPr="00C22497" w:rsidRDefault="006E23F5" w:rsidP="006E23F5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How will you address these?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89FF1A" id="Text Box 22" o:spid="_x0000_s1036" type="#_x0000_t202" style="position:absolute;margin-left:0;margin-top:1.3pt;width:326.25pt;height:96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" filled="f" stroked="f" strokeweight=".5pt">
                <v:textbox>
                  <w:txbxContent>
                    <w:p w:rsidR="00E622C7" w:rsidRDefault="00C50420" w:rsidP="00E622C7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Establish who in the family will be involved in the EHA</w:t>
                      </w:r>
                    </w:p>
                    <w:p w:rsidR="00E622C7" w:rsidRDefault="006E23F5" w:rsidP="00E622C7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Include all children under 18 – not just the child for whom the EHA was initiated. </w:t>
                      </w:r>
                      <w:proofErr w:type="spellStart"/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Recognise</w:t>
                      </w:r>
                      <w:proofErr w:type="spellEnd"/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that they may not continue into the TAF if they have no further needs.</w:t>
                      </w:r>
                    </w:p>
                    <w:p w:rsidR="006E23F5" w:rsidRDefault="006E23F5" w:rsidP="00E622C7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6E23F5" w:rsidRDefault="006E23F5" w:rsidP="006E23F5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Are there any communication needs?</w:t>
                      </w:r>
                    </w:p>
                    <w:p w:rsidR="006E23F5" w:rsidRPr="00C22497" w:rsidRDefault="006E23F5" w:rsidP="006E23F5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How will you address these?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33ED5F" wp14:editId="7026599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305300" cy="13430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3025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169D88F" id="Rounded Rectangle 3" o:spid="_x0000_s1026" style="position:absolute;margin-left:0;margin-top:.75pt;width:339pt;height:105.7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" fillcolor="#49c7b8" strokecolor="#31849b [2408]" strokeweight="2pt">
                <w10:wrap anchorx="margin"/>
              </v:roundrect>
            </w:pict>
          </mc:Fallback>
        </mc:AlternateContent>
      </w: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A0FE1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ascii="Arial Rounded MT Bold" w:hAnsi="Arial Rounded MT Bold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B2D17C" wp14:editId="7D1B2F3A">
                <wp:simplePos x="0" y="0"/>
                <wp:positionH relativeFrom="page">
                  <wp:posOffset>5676900</wp:posOffset>
                </wp:positionH>
                <wp:positionV relativeFrom="paragraph">
                  <wp:posOffset>85090</wp:posOffset>
                </wp:positionV>
                <wp:extent cx="1866900" cy="1104900"/>
                <wp:effectExtent l="438150" t="19050" r="38100" b="38100"/>
                <wp:wrapNone/>
                <wp:docPr id="51" name="Oval Callou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wedgeEllipseCallout">
                          <a:avLst>
                            <a:gd name="adj1" fmla="val -72955"/>
                            <a:gd name="adj2" fmla="val -3130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FE1" w:rsidRPr="00DC79BB" w:rsidRDefault="00DA0FE1" w:rsidP="00DA0FE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DC79BB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REMEMBER</w:t>
                            </w:r>
                          </w:p>
                          <w:p w:rsidR="00DA0FE1" w:rsidRPr="00DC79BB" w:rsidRDefault="00DA0FE1" w:rsidP="00DA0FE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DC79BB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Contact your EHC if you need any guidance</w:t>
                            </w:r>
                          </w:p>
                          <w:p w:rsidR="00DA0FE1" w:rsidRPr="00E032E0" w:rsidRDefault="00DA0FE1" w:rsidP="00DA0F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B2D17C" id="Oval Callout 51" o:spid="_x0000_s1037" type="#_x0000_t63" style="position:absolute;margin-left:447pt;margin-top:6.7pt;width:147pt;height:87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" adj="-4958,4039" fillcolor="#31849b [2408]" strokecolor="#243f60 [1604]" strokeweight="2pt">
                <v:textbox>
                  <w:txbxContent>
                    <w:p w:rsidR="00DA0FE1" w:rsidRPr="00DC79BB" w:rsidRDefault="00DA0FE1" w:rsidP="00DA0FE1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 w:rsidRPr="00DC79BB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REMEMBER</w:t>
                      </w:r>
                    </w:p>
                    <w:p w:rsidR="00DA0FE1" w:rsidRPr="00DC79BB" w:rsidRDefault="00DA0FE1" w:rsidP="00DA0FE1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 w:rsidRPr="00DC79BB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Contact your EHC if you need any guidance</w:t>
                      </w:r>
                    </w:p>
                    <w:p w:rsidR="00DA0FE1" w:rsidRPr="00E032E0" w:rsidRDefault="00DA0FE1" w:rsidP="00DA0F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5A5A89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97C5F4A" wp14:editId="13607A1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04800" cy="409575"/>
                <wp:effectExtent l="0" t="0" r="0" b="9525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9575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31260E" id="Down Arrow 48" o:spid="_x0000_s1026" type="#_x0000_t67" style="position:absolute;margin-left:0;margin-top:.75pt;width:24pt;height:32.25pt;z-index:251762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" adj="13563" fillcolor="#31849b" stroked="f" strokeweight="2pt">
                <w10:wrap anchorx="margin"/>
              </v:shape>
            </w:pict>
          </mc:Fallback>
        </mc:AlternateContent>
      </w: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5A5A89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68C035" wp14:editId="4CA271FE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4305300" cy="1343025"/>
                <wp:effectExtent l="0" t="0" r="19050" b="285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3025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C153B0B" id="Rounded Rectangle 43" o:spid="_x0000_s1026" style="position:absolute;margin-left:0;margin-top:7.7pt;width:339pt;height:105.75pt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" fillcolor="#49c7b8" strokecolor="#31849b [2408]" strokeweight="2pt">
                <w10:wrap anchorx="margin"/>
              </v:roundrect>
            </w:pict>
          </mc:Fallback>
        </mc:AlternateContent>
      </w: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5A5A89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15E410" wp14:editId="42DB346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143375" cy="9144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E5A" w:rsidRDefault="006E7E5A" w:rsidP="006E7E5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Speak to other professionals engaged with the family</w:t>
                            </w:r>
                          </w:p>
                          <w:p w:rsidR="006E7E5A" w:rsidRDefault="006E7E5A" w:rsidP="006E7E5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What other relevant information is there?</w:t>
                            </w:r>
                            <w:r>
                              <w:rPr>
                                <w:rFonts w:ascii="Arial Rounded MT Bold" w:hAnsi="Arial Rounded MT Bold" w:cs="Arial"/>
                              </w:rPr>
                              <w:t xml:space="preserve"> </w:t>
                            </w:r>
                          </w:p>
                          <w:p w:rsidR="006E7E5A" w:rsidRDefault="006E7E5A" w:rsidP="006E7E5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List additional information from professionals in the EHA</w:t>
                            </w:r>
                          </w:p>
                          <w:p w:rsidR="006E7E5A" w:rsidRDefault="006E7E5A" w:rsidP="006E7E5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6E7E5A" w:rsidRPr="0073373B" w:rsidRDefault="006E7E5A" w:rsidP="006E7E5A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6E7E5A" w:rsidRPr="001671A1" w:rsidRDefault="006E7E5A" w:rsidP="006E7E5A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6E7E5A" w:rsidRPr="00C22497" w:rsidRDefault="006E7E5A" w:rsidP="006E7E5A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15E410" id="Text Box 46" o:spid="_x0000_s1038" type="#_x0000_t202" style="position:absolute;margin-left:0;margin-top:.75pt;width:326.25pt;height:1in;z-index:251758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" filled="f" stroked="f" strokeweight=".5pt">
                <v:textbox>
                  <w:txbxContent>
                    <w:p w:rsidR="006E7E5A" w:rsidRDefault="006E7E5A" w:rsidP="006E7E5A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Speak to other professionals engaged with the family</w:t>
                      </w:r>
                    </w:p>
                    <w:p w:rsidR="006E7E5A" w:rsidRDefault="006E7E5A" w:rsidP="006E7E5A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What other relevant information is there?</w:t>
                      </w:r>
                      <w:r>
                        <w:rPr>
                          <w:rFonts w:ascii="Arial Rounded MT Bold" w:hAnsi="Arial Rounded MT Bold" w:cs="Arial"/>
                        </w:rPr>
                        <w:t xml:space="preserve"> </w:t>
                      </w:r>
                    </w:p>
                    <w:p w:rsidR="006E7E5A" w:rsidRDefault="006E7E5A" w:rsidP="006E7E5A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List additional information from professionals in the EHA</w:t>
                      </w:r>
                    </w:p>
                    <w:p w:rsidR="006E7E5A" w:rsidRDefault="006E7E5A" w:rsidP="006E7E5A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6E7E5A" w:rsidRPr="0073373B" w:rsidRDefault="006E7E5A" w:rsidP="006E7E5A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6E7E5A" w:rsidRPr="001671A1" w:rsidRDefault="006E7E5A" w:rsidP="006E7E5A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6E7E5A" w:rsidRPr="00C22497" w:rsidRDefault="006E7E5A" w:rsidP="006E7E5A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A0FE1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ascii="Arial Rounded MT Bold" w:hAnsi="Arial Rounded MT Bold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6F99653" wp14:editId="4008C418">
                <wp:simplePos x="0" y="0"/>
                <wp:positionH relativeFrom="margin">
                  <wp:posOffset>-304800</wp:posOffset>
                </wp:positionH>
                <wp:positionV relativeFrom="paragraph">
                  <wp:posOffset>104140</wp:posOffset>
                </wp:positionV>
                <wp:extent cx="2295525" cy="1447800"/>
                <wp:effectExtent l="19050" t="19050" r="47625" b="400050"/>
                <wp:wrapNone/>
                <wp:docPr id="52" name="Oval Callou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47800"/>
                        </a:xfrm>
                        <a:prstGeom prst="wedgeEllipseCallout">
                          <a:avLst>
                            <a:gd name="adj1" fmla="val 47453"/>
                            <a:gd name="adj2" fmla="val 7559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FE1" w:rsidRPr="00DC79BB" w:rsidRDefault="00DA0FE1" w:rsidP="00DA0FE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DC79BB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REMEMBER</w:t>
                            </w:r>
                          </w:p>
                          <w:p w:rsidR="00DA0FE1" w:rsidRPr="00DC79BB" w:rsidRDefault="00DA0FE1" w:rsidP="00DA0FE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DC79BB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The person capturing the voice should be someone the child trusts and has a good </w:t>
                            </w:r>
                          </w:p>
                          <w:p w:rsidR="00DA0FE1" w:rsidRPr="00DC79BB" w:rsidRDefault="00DA0FE1" w:rsidP="00DA0FE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DC79BB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relationship with.</w:t>
                            </w:r>
                          </w:p>
                          <w:p w:rsidR="00DA0FE1" w:rsidRPr="00E032E0" w:rsidRDefault="00DA0FE1" w:rsidP="00DA0F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F99653" id="Oval Callout 52" o:spid="_x0000_s1039" type="#_x0000_t63" style="position:absolute;margin-left:-24pt;margin-top:8.2pt;width:180.75pt;height:114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" adj="21050,27129" fillcolor="#31849b [2408]" strokecolor="#243f60 [1604]" strokeweight="2pt">
                <v:textbox>
                  <w:txbxContent>
                    <w:p w:rsidR="00DA0FE1" w:rsidRPr="00DC79BB" w:rsidRDefault="00DA0FE1" w:rsidP="00DA0FE1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 w:rsidRPr="00DC79BB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REMEMBER</w:t>
                      </w:r>
                    </w:p>
                    <w:p w:rsidR="00DA0FE1" w:rsidRPr="00DC79BB" w:rsidRDefault="00DA0FE1" w:rsidP="00DA0FE1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 w:rsidRPr="00DC79BB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The person capturing the voice should be someone the child trusts and has a good </w:t>
                      </w:r>
                    </w:p>
                    <w:p w:rsidR="00DA0FE1" w:rsidRPr="00DC79BB" w:rsidRDefault="00DA0FE1" w:rsidP="00DA0FE1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 w:rsidRPr="00DC79BB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relationship with.</w:t>
                      </w:r>
                    </w:p>
                    <w:p w:rsidR="00DA0FE1" w:rsidRPr="00E032E0" w:rsidRDefault="00DA0FE1" w:rsidP="00DA0F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5A5A89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45FAC9" wp14:editId="39B29A02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304800" cy="409575"/>
                <wp:effectExtent l="0" t="0" r="0" b="9525"/>
                <wp:wrapNone/>
                <wp:docPr id="49" name="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9575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362FB6" id="Down Arrow 49" o:spid="_x0000_s1026" type="#_x0000_t67" style="position:absolute;margin-left:0;margin-top:9.6pt;width:24pt;height:32.25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" adj="13563" fillcolor="#31849b" stroked="f" strokeweight="2pt">
                <w10:wrap anchorx="margin"/>
              </v:shape>
            </w:pict>
          </mc:Fallback>
        </mc:AlternateContent>
      </w: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5A5A89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4105B0" wp14:editId="4D83D49A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305300" cy="1343025"/>
                <wp:effectExtent l="0" t="0" r="19050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3025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A9AD128" id="Rounded Rectangle 44" o:spid="_x0000_s1026" style="position:absolute;margin-left:0;margin-top:1.05pt;width:339pt;height:105.75pt;z-index:251754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" fillcolor="#49c7b8" strokecolor="#31849b [2408]" strokeweight="2pt">
                <w10:wrap anchorx="margin"/>
              </v:roundrect>
            </w:pict>
          </mc:Fallback>
        </mc:AlternateContent>
      </w:r>
    </w:p>
    <w:p w:rsidR="00DC79BB" w:rsidRDefault="005A5A89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EB4A38" wp14:editId="3C8B3743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4143375" cy="7620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E5A" w:rsidRPr="0073373B" w:rsidRDefault="006E7E5A" w:rsidP="006E7E5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Capture the voice of the child</w:t>
                            </w:r>
                          </w:p>
                          <w:p w:rsidR="006E7E5A" w:rsidRDefault="006E7E5A" w:rsidP="006E7E5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Use age appropriate resources</w:t>
                            </w:r>
                          </w:p>
                          <w:p w:rsidR="006E7E5A" w:rsidRDefault="006E7E5A" w:rsidP="006E7E5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Show the resources to the parents first</w:t>
                            </w:r>
                          </w:p>
                          <w:p w:rsidR="006E7E5A" w:rsidRDefault="006E7E5A" w:rsidP="006E7E5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Agree who will carry out the conversation, where, when &amp; how</w:t>
                            </w:r>
                          </w:p>
                          <w:p w:rsidR="006E7E5A" w:rsidRPr="0073373B" w:rsidRDefault="006E7E5A" w:rsidP="006E7E5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6E7E5A" w:rsidRPr="00C22497" w:rsidRDefault="006E7E5A" w:rsidP="006E7E5A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EB4A38" id="Text Box 47" o:spid="_x0000_s1040" type="#_x0000_t202" style="position:absolute;margin-left:0;margin-top:.35pt;width:326.25pt;height:60pt;z-index:251760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" filled="f" stroked="f" strokeweight=".5pt">
                <v:textbox>
                  <w:txbxContent>
                    <w:p w:rsidR="006E7E5A" w:rsidRPr="0073373B" w:rsidRDefault="006E7E5A" w:rsidP="006E7E5A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Capture the voice of the child</w:t>
                      </w:r>
                    </w:p>
                    <w:p w:rsidR="006E7E5A" w:rsidRDefault="006E7E5A" w:rsidP="006E7E5A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Use age appropriate resources</w:t>
                      </w:r>
                    </w:p>
                    <w:p w:rsidR="006E7E5A" w:rsidRDefault="006E7E5A" w:rsidP="006E7E5A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Show the resources to the parents first</w:t>
                      </w:r>
                    </w:p>
                    <w:p w:rsidR="006E7E5A" w:rsidRDefault="006E7E5A" w:rsidP="006E7E5A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Agree who will carry out the conversation, where, when &amp; how</w:t>
                      </w:r>
                    </w:p>
                    <w:p w:rsidR="006E7E5A" w:rsidRPr="0073373B" w:rsidRDefault="006E7E5A" w:rsidP="006E7E5A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6E7E5A" w:rsidRPr="00C22497" w:rsidRDefault="006E7E5A" w:rsidP="006E7E5A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5A5A89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041BB62" wp14:editId="64BE6C60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04800" cy="409575"/>
                <wp:effectExtent l="0" t="0" r="0" b="9525"/>
                <wp:wrapNone/>
                <wp:docPr id="50" name="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9575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04A961" id="Down Arrow 50" o:spid="_x0000_s1026" type="#_x0000_t67" style="position:absolute;margin-left:0;margin-top:.9pt;width:24pt;height:32.25pt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" adj="13563" fillcolor="#31849b" stroked="f" strokeweight="2pt">
                <w10:wrap anchorx="margin"/>
              </v:shape>
            </w:pict>
          </mc:Fallback>
        </mc:AlternateContent>
      </w: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6E7E5A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34B3945" wp14:editId="67E0DA4A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4305300" cy="1343025"/>
                <wp:effectExtent l="0" t="0" r="19050" b="2857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3025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26CB663" id="Rounded Rectangle 45" o:spid="_x0000_s1026" style="position:absolute;margin-left:0;margin-top:12.2pt;width:339pt;height:105.75pt;z-index:-251559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" fillcolor="#49c7b8" strokecolor="#31849b [2408]" strokeweight="2pt">
                <w10:wrap anchorx="margin"/>
              </v:roundrect>
            </w:pict>
          </mc:Fallback>
        </mc:AlternateContent>
      </w:r>
    </w:p>
    <w:p w:rsidR="00DC79BB" w:rsidRDefault="006A3E1C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8E3AD5" wp14:editId="0573DAF8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4143375" cy="10287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2C7" w:rsidRPr="0019490C" w:rsidRDefault="00DC79BB" w:rsidP="006E23F5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Plan ahead!</w:t>
                            </w:r>
                          </w:p>
                          <w:p w:rsidR="00E622C7" w:rsidRDefault="003B5D34" w:rsidP="003B5D34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The initial Team Around the Family (TAF) meeting should be approximately 10 days after the EHA has been completed.</w:t>
                            </w:r>
                          </w:p>
                          <w:p w:rsidR="003B5D34" w:rsidRDefault="003B5D34" w:rsidP="003B5D34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Agree a series of possible dates with the family</w:t>
                            </w:r>
                          </w:p>
                          <w:p w:rsidR="003B5D34" w:rsidRPr="001671A1" w:rsidRDefault="003B5D34" w:rsidP="003B5D34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Contact the agencies who might be involved in the TAF to get their availability</w:t>
                            </w:r>
                          </w:p>
                          <w:p w:rsidR="00E622C7" w:rsidRPr="00C22497" w:rsidRDefault="00E622C7" w:rsidP="00E622C7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8E3AD5" id="Text Box 25" o:spid="_x0000_s1041" type="#_x0000_t202" style="position:absolute;margin-left:0;margin-top:5.5pt;width:326.25pt;height:81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" filled="f" stroked="f" strokeweight=".5pt">
                <v:textbox>
                  <w:txbxContent>
                    <w:p w:rsidR="00E622C7" w:rsidRPr="0019490C" w:rsidRDefault="00DC79BB" w:rsidP="006E23F5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Plan ahead!</w:t>
                      </w:r>
                    </w:p>
                    <w:p w:rsidR="00E622C7" w:rsidRDefault="003B5D34" w:rsidP="003B5D34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The initial Team Around the Family (TAF) meeting should be approximately 10 days after the EHA has been completed.</w:t>
                      </w:r>
                    </w:p>
                    <w:p w:rsidR="003B5D34" w:rsidRDefault="003B5D34" w:rsidP="003B5D34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Agree a series of possible dates with the family</w:t>
                      </w:r>
                    </w:p>
                    <w:p w:rsidR="003B5D34" w:rsidRPr="001671A1" w:rsidRDefault="003B5D34" w:rsidP="003B5D34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Contact the agencies who might be involved in the TAF to get their availability</w:t>
                      </w:r>
                    </w:p>
                    <w:p w:rsidR="00E622C7" w:rsidRPr="00C22497" w:rsidRDefault="00E622C7" w:rsidP="00E622C7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6A3E1C">
      <w:pPr>
        <w:tabs>
          <w:tab w:val="left" w:pos="1155"/>
          <w:tab w:val="center" w:pos="5400"/>
        </w:tabs>
        <w:jc w:val="center"/>
        <w:rPr>
          <w:rFonts w:ascii="Arial Rounded MT Bold" w:hAnsi="Arial Rounded MT Bold" w:cs="Aharoni"/>
          <w:color w:val="FF0000"/>
          <w:sz w:val="20"/>
          <w:szCs w:val="20"/>
          <w:lang w:val="en-GB"/>
        </w:rPr>
      </w:pPr>
      <w:r w:rsidRPr="00DC79BB">
        <w:rPr>
          <w:rFonts w:ascii="Arial Rounded MT Bold" w:hAnsi="Arial Rounded MT Bold" w:cs="Aharoni"/>
          <w:color w:val="FF0000"/>
          <w:sz w:val="20"/>
          <w:szCs w:val="20"/>
          <w:lang w:val="en-GB"/>
        </w:rPr>
        <w:t>Remember</w:t>
      </w:r>
      <w:r>
        <w:rPr>
          <w:rFonts w:ascii="Arial Rounded MT Bold" w:hAnsi="Arial Rounded MT Bold" w:cs="Aharoni"/>
          <w:color w:val="FF0000"/>
          <w:sz w:val="20"/>
          <w:szCs w:val="20"/>
          <w:lang w:val="en-GB"/>
        </w:rPr>
        <w:t xml:space="preserve"> – Your EHC is there to support you throughout every step of the process and will provide guidance. You are not on your own.</w:t>
      </w:r>
    </w:p>
    <w:p w:rsidR="007A2E6E" w:rsidRPr="00DB651F" w:rsidRDefault="007A2E6E" w:rsidP="006A3E1C">
      <w:pPr>
        <w:tabs>
          <w:tab w:val="left" w:pos="1155"/>
          <w:tab w:val="center" w:pos="5400"/>
        </w:tabs>
        <w:jc w:val="center"/>
        <w:rPr>
          <w:rFonts w:ascii="Arial Rounded MT Bold" w:hAnsi="Arial Rounded MT Bold" w:cs="Aharoni"/>
          <w:color w:val="FF0000"/>
          <w:sz w:val="20"/>
          <w:szCs w:val="20"/>
          <w:lang w:val="en-GB"/>
        </w:rPr>
      </w:pPr>
    </w:p>
    <w:p w:rsidR="007A2E6E" w:rsidRDefault="007A2E6E" w:rsidP="006A3E1C">
      <w:pPr>
        <w:tabs>
          <w:tab w:val="left" w:pos="1155"/>
          <w:tab w:val="center" w:pos="5400"/>
        </w:tabs>
        <w:jc w:val="center"/>
        <w:rPr>
          <w:rFonts w:ascii="Arial Rounded MT Bold" w:hAnsi="Arial Rounded MT Bold" w:cs="Aharoni"/>
          <w:sz w:val="40"/>
          <w:szCs w:val="40"/>
          <w:lang w:val="en-GB"/>
        </w:rPr>
      </w:pPr>
      <w:r w:rsidRPr="007A2E6E">
        <w:rPr>
          <w:rFonts w:ascii="Arial Rounded MT Bold" w:hAnsi="Arial Rounded MT Bold" w:cs="Aharoni"/>
          <w:sz w:val="40"/>
          <w:szCs w:val="40"/>
          <w:lang w:val="en-GB"/>
        </w:rPr>
        <w:lastRenderedPageBreak/>
        <w:t xml:space="preserve">Completing </w:t>
      </w:r>
      <w:r>
        <w:rPr>
          <w:rFonts w:ascii="Arial Rounded MT Bold" w:hAnsi="Arial Rounded MT Bold" w:cs="Aharoni"/>
          <w:sz w:val="40"/>
          <w:szCs w:val="40"/>
          <w:lang w:val="en-GB"/>
        </w:rPr>
        <w:t>an Early Help Assessment (EHA)</w:t>
      </w:r>
    </w:p>
    <w:p w:rsidR="007A2E6E" w:rsidRPr="00DB651F" w:rsidRDefault="007A2E6E" w:rsidP="006A3E1C">
      <w:pPr>
        <w:tabs>
          <w:tab w:val="left" w:pos="1155"/>
          <w:tab w:val="center" w:pos="5400"/>
        </w:tabs>
        <w:jc w:val="center"/>
        <w:rPr>
          <w:rFonts w:ascii="Arial Rounded MT Bold" w:hAnsi="Arial Rounded MT Bold" w:cs="Aharoni"/>
          <w:color w:val="FF0000"/>
          <w:sz w:val="20"/>
          <w:szCs w:val="20"/>
          <w:lang w:val="en-GB"/>
        </w:rPr>
      </w:pPr>
    </w:p>
    <w:p w:rsidR="007A2E6E" w:rsidRDefault="00DB651F" w:rsidP="006A3E1C">
      <w:pPr>
        <w:tabs>
          <w:tab w:val="left" w:pos="1155"/>
          <w:tab w:val="center" w:pos="5400"/>
        </w:tabs>
        <w:jc w:val="center"/>
        <w:rPr>
          <w:rFonts w:ascii="Arial Rounded MT Bold" w:hAnsi="Arial Rounded MT Bold" w:cs="Aharoni"/>
          <w:sz w:val="40"/>
          <w:szCs w:val="40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5C3F15" wp14:editId="12ED09CF">
                <wp:simplePos x="0" y="0"/>
                <wp:positionH relativeFrom="page">
                  <wp:posOffset>1739900</wp:posOffset>
                </wp:positionH>
                <wp:positionV relativeFrom="paragraph">
                  <wp:posOffset>190500</wp:posOffset>
                </wp:positionV>
                <wp:extent cx="4143375" cy="1028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51F" w:rsidRDefault="00DB651F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Set the scene</w:t>
                            </w:r>
                          </w:p>
                          <w:p w:rsidR="00DB651F" w:rsidRDefault="00DB651F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Have you got all the necessary pap</w:t>
                            </w:r>
                            <w:r w:rsidR="00542BBA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erwork? (EHA form, impact of measurement tool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, child’s voice, levels of need etc.)</w:t>
                            </w:r>
                          </w:p>
                          <w:p w:rsidR="00DB651F" w:rsidRDefault="00896E59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Explain that you will be taking notes and why – to help everyone remember what was aid and what was agreed</w:t>
                            </w:r>
                          </w:p>
                          <w:p w:rsidR="00896E59" w:rsidRPr="00DB651F" w:rsidRDefault="00896E59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Share all the documents with the family</w:t>
                            </w:r>
                          </w:p>
                          <w:p w:rsidR="00DB651F" w:rsidRPr="00C22497" w:rsidRDefault="00DB651F" w:rsidP="00DB651F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42" type="#_x0000_t202" style="position:absolute;left:0;text-align:left;margin-left:137pt;margin-top:15pt;width:326.25pt;height:8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" filled="f" stroked="f" strokeweight=".5pt">
                <v:textbox>
                  <w:txbxContent>
                    <w:p w:rsidR="00DB651F" w:rsidRDefault="00DB651F" w:rsidP="00DB651F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Set the scene</w:t>
                      </w:r>
                    </w:p>
                    <w:p w:rsidR="00DB651F" w:rsidRDefault="00DB651F" w:rsidP="00DB651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Have you got all the necessary pap</w:t>
                      </w:r>
                      <w:r w:rsidR="00542BBA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erwork? (EHA form, impact of measurement tool</w:t>
                      </w: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, child’s voice, levels of need etc.)</w:t>
                      </w:r>
                    </w:p>
                    <w:p w:rsidR="00DB651F" w:rsidRDefault="00896E59" w:rsidP="00DB651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Explain that you will be taking notes and why – to help everyone remember what was aid and what was agreed</w:t>
                      </w:r>
                    </w:p>
                    <w:p w:rsidR="00896E59" w:rsidRPr="00DB651F" w:rsidRDefault="00896E59" w:rsidP="00DB651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Share all the documents with the family</w:t>
                      </w:r>
                    </w:p>
                    <w:p w:rsidR="00DB651F" w:rsidRPr="00C22497" w:rsidRDefault="00DB651F" w:rsidP="00DB651F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2E6E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9E035F" wp14:editId="0AF41DB2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305300" cy="1343025"/>
                <wp:effectExtent l="0" t="0" r="19050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3025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AC700EB" id="Rounded Rectangle 28" o:spid="_x0000_s1026" style="position:absolute;margin-left:0;margin-top:3pt;width:339pt;height:105.7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" fillcolor="#49c7b8" strokecolor="#31849b [2408]" strokeweight="2pt">
                <w10:wrap anchorx="margin"/>
              </v:roundrect>
            </w:pict>
          </mc:Fallback>
        </mc:AlternateContent>
      </w:r>
    </w:p>
    <w:p w:rsidR="007A2E6E" w:rsidRDefault="007A2E6E" w:rsidP="006A3E1C">
      <w:pPr>
        <w:tabs>
          <w:tab w:val="left" w:pos="1155"/>
          <w:tab w:val="center" w:pos="5400"/>
        </w:tabs>
        <w:jc w:val="center"/>
        <w:rPr>
          <w:rFonts w:ascii="Arial Rounded MT Bold" w:hAnsi="Arial Rounded MT Bold" w:cs="Aharoni"/>
          <w:sz w:val="40"/>
          <w:szCs w:val="40"/>
          <w:lang w:val="en-GB"/>
        </w:rPr>
      </w:pPr>
    </w:p>
    <w:p w:rsidR="007A2E6E" w:rsidRDefault="00896E59" w:rsidP="00DB651F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  <w:r>
        <w:rPr>
          <w:rFonts w:ascii="Arial Rounded MT Bold" w:hAnsi="Arial Rounded MT Bold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CE38DA1" wp14:editId="20BD5187">
                <wp:simplePos x="0" y="0"/>
                <wp:positionH relativeFrom="page">
                  <wp:posOffset>5267325</wp:posOffset>
                </wp:positionH>
                <wp:positionV relativeFrom="paragraph">
                  <wp:posOffset>83185</wp:posOffset>
                </wp:positionV>
                <wp:extent cx="2371725" cy="1943100"/>
                <wp:effectExtent l="552450" t="19050" r="47625" b="38100"/>
                <wp:wrapNone/>
                <wp:docPr id="40" name="Oval Callou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943100"/>
                        </a:xfrm>
                        <a:prstGeom prst="wedgeEllipseCallout">
                          <a:avLst>
                            <a:gd name="adj1" fmla="val -73132"/>
                            <a:gd name="adj2" fmla="val -24088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51F" w:rsidRPr="003040D5" w:rsidRDefault="00896E59" w:rsidP="00896E59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</w:pPr>
                            <w:r w:rsidRPr="003040D5"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>If sharing the child’s voice would potentially place the child or young person at harm, follow your agency’s safeguarding procedures. If in doubt, contact your EHC immediately.</w:t>
                            </w:r>
                          </w:p>
                          <w:p w:rsidR="00DB651F" w:rsidRPr="00E032E0" w:rsidRDefault="00DB651F" w:rsidP="00DB65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0" o:spid="_x0000_s1043" type="#_x0000_t63" style="position:absolute;margin-left:414.75pt;margin-top:6.55pt;width:186.75pt;height:153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" adj="-4997,5597" fillcolor="#31849b [2408]" strokecolor="#243f60 [1604]" strokeweight="2pt">
                <v:textbox>
                  <w:txbxContent>
                    <w:p w:rsidR="00DB651F" w:rsidRPr="003040D5" w:rsidRDefault="00896E59" w:rsidP="00896E59">
                      <w:pPr>
                        <w:jc w:val="center"/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</w:pPr>
                      <w:r w:rsidRPr="003040D5"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>If sharing the child’s voice would potentially place the child or young person at harm, follow your agency’s safeguarding procedures. If in doubt, contact your EHC immediately.</w:t>
                      </w:r>
                    </w:p>
                    <w:p w:rsidR="00DB651F" w:rsidRPr="00E032E0" w:rsidRDefault="00DB651F" w:rsidP="00DB65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A2E6E" w:rsidRDefault="007A2E6E" w:rsidP="006A3E1C">
      <w:pPr>
        <w:tabs>
          <w:tab w:val="left" w:pos="1155"/>
          <w:tab w:val="center" w:pos="5400"/>
        </w:tabs>
        <w:jc w:val="center"/>
        <w:rPr>
          <w:rFonts w:ascii="Arial Rounded MT Bold" w:hAnsi="Arial Rounded MT Bold" w:cs="Aharoni"/>
          <w:sz w:val="40"/>
          <w:szCs w:val="40"/>
          <w:lang w:val="en-GB"/>
        </w:rPr>
      </w:pPr>
    </w:p>
    <w:p w:rsidR="007A2E6E" w:rsidRDefault="007A2E6E" w:rsidP="006A3E1C">
      <w:pPr>
        <w:tabs>
          <w:tab w:val="left" w:pos="1155"/>
          <w:tab w:val="center" w:pos="5400"/>
        </w:tabs>
        <w:jc w:val="center"/>
        <w:rPr>
          <w:rFonts w:ascii="Arial Rounded MT Bold" w:hAnsi="Arial Rounded MT Bold" w:cs="Aharoni"/>
          <w:sz w:val="40"/>
          <w:szCs w:val="40"/>
          <w:lang w:val="en-GB"/>
        </w:rPr>
      </w:pPr>
    </w:p>
    <w:p w:rsidR="007A2E6E" w:rsidRDefault="00DB651F" w:rsidP="006A3E1C">
      <w:pPr>
        <w:tabs>
          <w:tab w:val="left" w:pos="1155"/>
          <w:tab w:val="center" w:pos="5400"/>
        </w:tabs>
        <w:jc w:val="center"/>
        <w:rPr>
          <w:rFonts w:ascii="Arial Rounded MT Bold" w:hAnsi="Arial Rounded MT Bold" w:cs="Aharoni"/>
          <w:sz w:val="40"/>
          <w:szCs w:val="40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8D0E1C" wp14:editId="5A631559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304800" cy="409575"/>
                <wp:effectExtent l="0" t="0" r="0" b="9525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9575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CC5004" id="Down Arrow 34" o:spid="_x0000_s1026" type="#_x0000_t67" style="position:absolute;margin-left:0;margin-top:2.55pt;width:24pt;height:32.25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" adj="13563" fillcolor="#31849b" stroked="f" strokeweight="2pt">
                <w10:wrap anchorx="margin"/>
              </v:shape>
            </w:pict>
          </mc:Fallback>
        </mc:AlternateContent>
      </w:r>
    </w:p>
    <w:p w:rsidR="007A2E6E" w:rsidRDefault="00DB651F" w:rsidP="007A2E6E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36D49F" wp14:editId="208790B6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4305300" cy="1343025"/>
                <wp:effectExtent l="0" t="0" r="19050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3025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EDA7D4A" id="Rounded Rectangle 29" o:spid="_x0000_s1026" style="position:absolute;margin-left:0;margin-top:19.85pt;width:339pt;height:105.75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" fillcolor="#49c7b8" strokecolor="#31849b [2408]" strokeweight="2pt">
                <w10:wrap anchorx="margin"/>
              </v:roundrect>
            </w:pict>
          </mc:Fallback>
        </mc:AlternateContent>
      </w:r>
    </w:p>
    <w:p w:rsidR="007A2E6E" w:rsidRDefault="00DB651F" w:rsidP="007A2E6E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0FD251" wp14:editId="04041C43">
                <wp:simplePos x="0" y="0"/>
                <wp:positionH relativeFrom="margin">
                  <wp:posOffset>1362075</wp:posOffset>
                </wp:positionH>
                <wp:positionV relativeFrom="paragraph">
                  <wp:posOffset>9524</wp:posOffset>
                </wp:positionV>
                <wp:extent cx="4143375" cy="11525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51F" w:rsidRDefault="00DB651F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Strength based conversation</w:t>
                            </w:r>
                          </w:p>
                          <w:p w:rsidR="004E33F9" w:rsidRPr="004E33F9" w:rsidRDefault="004E33F9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Work through each of the six areas on the EHA</w:t>
                            </w:r>
                          </w:p>
                          <w:p w:rsidR="00896E59" w:rsidRDefault="00542BBA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Use the scaling  from the  measurement of impact tool</w:t>
                            </w:r>
                            <w:r w:rsidR="00896E59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to frame your conversation</w:t>
                            </w:r>
                          </w:p>
                          <w:p w:rsidR="00896E59" w:rsidRDefault="004E33F9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What is most important to them?</w:t>
                            </w:r>
                          </w:p>
                          <w:p w:rsidR="004E33F9" w:rsidRDefault="004E33F9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How are things going?</w:t>
                            </w:r>
                          </w:p>
                          <w:p w:rsidR="001F546C" w:rsidRDefault="001F546C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What needs to change?</w:t>
                            </w:r>
                          </w:p>
                          <w:p w:rsidR="004E33F9" w:rsidRDefault="004E33F9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Discuss the score for each area</w:t>
                            </w:r>
                          </w:p>
                          <w:p w:rsidR="004E33F9" w:rsidRPr="00896E59" w:rsidRDefault="004E33F9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107.25pt;margin-top:.75pt;width:326.25pt;height:90.7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" filled="f" stroked="f" strokeweight=".5pt">
                <v:textbox>
                  <w:txbxContent>
                    <w:p w:rsidR="00DB651F" w:rsidRDefault="00DB651F" w:rsidP="00DB651F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Strength based conversation</w:t>
                      </w:r>
                    </w:p>
                    <w:p w:rsidR="004E33F9" w:rsidRPr="004E33F9" w:rsidRDefault="004E33F9" w:rsidP="00DB651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Work through each of the six areas on the EHA</w:t>
                      </w:r>
                    </w:p>
                    <w:p w:rsidR="00896E59" w:rsidRDefault="00542BBA" w:rsidP="00DB651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Use the scaling  from the  measurement of impact tool</w:t>
                      </w:r>
                      <w:r w:rsidR="00896E59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to frame your conversation</w:t>
                      </w:r>
                    </w:p>
                    <w:p w:rsidR="00896E59" w:rsidRDefault="004E33F9" w:rsidP="00DB651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What is most important to them?</w:t>
                      </w:r>
                    </w:p>
                    <w:p w:rsidR="004E33F9" w:rsidRDefault="004E33F9" w:rsidP="00DB651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How are things going?</w:t>
                      </w:r>
                    </w:p>
                    <w:p w:rsidR="001F546C" w:rsidRDefault="001F546C" w:rsidP="00DB651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What needs to change?</w:t>
                      </w:r>
                    </w:p>
                    <w:p w:rsidR="004E33F9" w:rsidRDefault="004E33F9" w:rsidP="00DB651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Discuss the score for each area</w:t>
                      </w:r>
                    </w:p>
                    <w:p w:rsidR="004E33F9" w:rsidRPr="00896E59" w:rsidRDefault="004E33F9" w:rsidP="00DB651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E6E" w:rsidRDefault="007A2E6E" w:rsidP="007A2E6E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</w:p>
    <w:p w:rsidR="007A2E6E" w:rsidRDefault="004E33F9" w:rsidP="007A2E6E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  <w:r>
        <w:rPr>
          <w:rFonts w:ascii="Arial Rounded MT Bold" w:hAnsi="Arial Rounded MT Bold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770C5C" wp14:editId="75221F54">
                <wp:simplePos x="0" y="0"/>
                <wp:positionH relativeFrom="margin">
                  <wp:posOffset>-285750</wp:posOffset>
                </wp:positionH>
                <wp:positionV relativeFrom="paragraph">
                  <wp:posOffset>259715</wp:posOffset>
                </wp:positionV>
                <wp:extent cx="2219325" cy="1438275"/>
                <wp:effectExtent l="19050" t="171450" r="276225" b="47625"/>
                <wp:wrapNone/>
                <wp:docPr id="41" name="Oval Callou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438275"/>
                        </a:xfrm>
                        <a:prstGeom prst="wedgeEllipseCallout">
                          <a:avLst>
                            <a:gd name="adj1" fmla="val 60718"/>
                            <a:gd name="adj2" fmla="val -6061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3F9" w:rsidRPr="00DC79BB" w:rsidRDefault="004E33F9" w:rsidP="004E33F9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DC79BB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REMEMBER</w:t>
                            </w:r>
                          </w:p>
                          <w:p w:rsidR="004E33F9" w:rsidRPr="00DC79BB" w:rsidRDefault="004E33F9" w:rsidP="004E33F9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Use the questions as a guide, not a script. It should feel like a conversation, not an interview!</w:t>
                            </w:r>
                          </w:p>
                          <w:p w:rsidR="004E33F9" w:rsidRPr="00E032E0" w:rsidRDefault="004E33F9" w:rsidP="004E33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770C5C" id="Oval Callout 41" o:spid="_x0000_s1045" type="#_x0000_t63" style="position:absolute;margin-left:-22.5pt;margin-top:20.45pt;width:174.75pt;height:113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" adj="23915,-2292" fillcolor="#31849b [2408]" strokecolor="#243f60 [1604]" strokeweight="2pt">
                <v:textbox>
                  <w:txbxContent>
                    <w:p w:rsidR="004E33F9" w:rsidRPr="00DC79BB" w:rsidRDefault="004E33F9" w:rsidP="004E33F9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 w:rsidRPr="00DC79BB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REMEMBER</w:t>
                      </w:r>
                    </w:p>
                    <w:p w:rsidR="004E33F9" w:rsidRPr="00DC79BB" w:rsidRDefault="004E33F9" w:rsidP="004E33F9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Use the questions as a guide, not a script. It should feel like a conversation, not an interview!</w:t>
                      </w:r>
                    </w:p>
                    <w:p w:rsidR="004E33F9" w:rsidRPr="00E032E0" w:rsidRDefault="004E33F9" w:rsidP="004E33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E6E" w:rsidRDefault="007A2E6E" w:rsidP="007A2E6E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</w:p>
    <w:p w:rsidR="007A2E6E" w:rsidRDefault="00DB651F" w:rsidP="007A2E6E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0D515C" wp14:editId="65F6FBE1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304800" cy="409575"/>
                <wp:effectExtent l="0" t="0" r="0" b="9525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9575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9B3641" id="Down Arrow 36" o:spid="_x0000_s1026" type="#_x0000_t67" style="position:absolute;margin-left:0;margin-top:17.2pt;width:24pt;height:32.25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" adj="13563" fillcolor="#31849b" stroked="f" strokeweight="2pt">
                <w10:wrap anchorx="margin"/>
              </v:shape>
            </w:pict>
          </mc:Fallback>
        </mc:AlternateContent>
      </w:r>
    </w:p>
    <w:p w:rsidR="007A2E6E" w:rsidRDefault="007A2E6E" w:rsidP="007A2E6E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</w:p>
    <w:p w:rsidR="007A2E6E" w:rsidRDefault="001F546C" w:rsidP="007A2E6E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3ED29B" wp14:editId="5B226D0F">
                <wp:simplePos x="0" y="0"/>
                <wp:positionH relativeFrom="margin">
                  <wp:posOffset>1362075</wp:posOffset>
                </wp:positionH>
                <wp:positionV relativeFrom="paragraph">
                  <wp:posOffset>112395</wp:posOffset>
                </wp:positionV>
                <wp:extent cx="4143375" cy="11811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51F" w:rsidRDefault="00DB651F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Analysis</w:t>
                            </w:r>
                            <w:r w:rsidR="001F546C">
                              <w:rPr>
                                <w:rFonts w:ascii="Arial Rounded MT Bold" w:hAnsi="Arial Rounded MT Bold" w:cs="Arial"/>
                              </w:rPr>
                              <w:t xml:space="preserve"> &amp; Goal Setting </w:t>
                            </w:r>
                          </w:p>
                          <w:p w:rsidR="00BB2D9F" w:rsidRDefault="00BB2D9F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This is a key part of the process</w:t>
                            </w:r>
                          </w:p>
                          <w:p w:rsidR="00BB2D9F" w:rsidRDefault="00BB2D9F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Record what the assessment is telling you</w:t>
                            </w:r>
                          </w:p>
                          <w:p w:rsidR="001F546C" w:rsidRDefault="001F546C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What are the immediate steps? (Things you can do between now and the initial TAF)</w:t>
                            </w:r>
                          </w:p>
                          <w:p w:rsidR="001F546C" w:rsidRDefault="001F546C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1F546C" w:rsidRDefault="001F546C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Actions can be for LP or family themselves</w:t>
                            </w:r>
                          </w:p>
                          <w:p w:rsidR="001F546C" w:rsidRDefault="001F546C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1F546C" w:rsidRPr="00BB2D9F" w:rsidRDefault="001F546C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DB651F" w:rsidRPr="00C22497" w:rsidRDefault="00DB651F" w:rsidP="00DB651F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3ED29B" id="Text Box 38" o:spid="_x0000_s1046" type="#_x0000_t202" style="position:absolute;margin-left:107.25pt;margin-top:8.85pt;width:326.25pt;height:93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" filled="f" stroked="f" strokeweight=".5pt">
                <v:textbox>
                  <w:txbxContent>
                    <w:p w:rsidR="00DB651F" w:rsidRDefault="00DB651F" w:rsidP="00DB651F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Analysis</w:t>
                      </w:r>
                      <w:r w:rsidR="001F546C">
                        <w:rPr>
                          <w:rFonts w:ascii="Arial Rounded MT Bold" w:hAnsi="Arial Rounded MT Bold" w:cs="Arial"/>
                        </w:rPr>
                        <w:t xml:space="preserve"> &amp; Goal Setting </w:t>
                      </w:r>
                    </w:p>
                    <w:p w:rsidR="00BB2D9F" w:rsidRDefault="00BB2D9F" w:rsidP="00DB651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This is a key part of the process</w:t>
                      </w:r>
                    </w:p>
                    <w:p w:rsidR="00BB2D9F" w:rsidRDefault="00BB2D9F" w:rsidP="00DB651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Record what the assessment is telling you</w:t>
                      </w:r>
                    </w:p>
                    <w:p w:rsidR="001F546C" w:rsidRDefault="001F546C" w:rsidP="00DB651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What are the immediate steps? (Things you can do between now and the initial TAF)</w:t>
                      </w:r>
                    </w:p>
                    <w:p w:rsidR="001F546C" w:rsidRDefault="001F546C" w:rsidP="00DB651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1F546C" w:rsidRDefault="001F546C" w:rsidP="00DB651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Actions can be for LP or family themselves</w:t>
                      </w:r>
                    </w:p>
                    <w:p w:rsidR="001F546C" w:rsidRDefault="001F546C" w:rsidP="00DB651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1F546C" w:rsidRPr="00BB2D9F" w:rsidRDefault="001F546C" w:rsidP="00DB651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DB651F" w:rsidRPr="00C22497" w:rsidRDefault="00DB651F" w:rsidP="00DB651F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E6E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F4C138" wp14:editId="0CA5496E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4305300" cy="1343025"/>
                <wp:effectExtent l="0" t="0" r="19050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3025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B2538B9" id="Rounded Rectangle 30" o:spid="_x0000_s1026" style="position:absolute;margin-left:0;margin-top:8.2pt;width:339pt;height:105.75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" fillcolor="#49c7b8" strokecolor="#31849b [2408]" strokeweight="2pt">
                <w10:wrap anchorx="margin"/>
              </v:roundrect>
            </w:pict>
          </mc:Fallback>
        </mc:AlternateContent>
      </w:r>
    </w:p>
    <w:p w:rsidR="007A2E6E" w:rsidRDefault="007A2E6E" w:rsidP="007A2E6E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</w:p>
    <w:p w:rsidR="007A2E6E" w:rsidRDefault="007A2E6E" w:rsidP="007A2E6E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</w:p>
    <w:p w:rsidR="007A2E6E" w:rsidRDefault="007A2E6E" w:rsidP="007A2E6E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</w:p>
    <w:p w:rsidR="007A2E6E" w:rsidRDefault="007A2E6E" w:rsidP="007A2E6E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</w:p>
    <w:p w:rsidR="007A2E6E" w:rsidRDefault="001F546C" w:rsidP="007A2E6E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  <w:r>
        <w:rPr>
          <w:rFonts w:ascii="Arial Rounded MT Bold" w:hAnsi="Arial Rounded MT Bold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91D0F2" wp14:editId="0D09CF7A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1866900" cy="1104900"/>
                <wp:effectExtent l="571500" t="19050" r="38100" b="19050"/>
                <wp:wrapNone/>
                <wp:docPr id="42" name="Oval Callou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10200" y="7296150"/>
                          <a:ext cx="1866900" cy="1104900"/>
                        </a:xfrm>
                        <a:prstGeom prst="wedgeEllipseCallout">
                          <a:avLst>
                            <a:gd name="adj1" fmla="val -80608"/>
                            <a:gd name="adj2" fmla="val 26459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46C" w:rsidRPr="00DC79BB" w:rsidRDefault="001F546C" w:rsidP="001F546C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DC79BB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REMEMBER</w:t>
                            </w:r>
                          </w:p>
                          <w:p w:rsidR="001F546C" w:rsidRPr="00DC79BB" w:rsidRDefault="001F546C" w:rsidP="001F546C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The initial TAF meeting should be within 10 days.</w:t>
                            </w:r>
                          </w:p>
                          <w:p w:rsidR="001F546C" w:rsidRPr="00E032E0" w:rsidRDefault="001F546C" w:rsidP="001F54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91D0F2" id="Oval Callout 42" o:spid="_x0000_s1047" type="#_x0000_t63" style="position:absolute;margin-left:95.8pt;margin-top:2.1pt;width:147pt;height:87pt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" adj="-6611,16515" fillcolor="#31849b [2408]" strokecolor="#243f60 [1604]" strokeweight="2pt">
                <v:textbox>
                  <w:txbxContent>
                    <w:p w:rsidR="001F546C" w:rsidRPr="00DC79BB" w:rsidRDefault="001F546C" w:rsidP="001F546C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 w:rsidRPr="00DC79BB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REMEMBER</w:t>
                      </w:r>
                    </w:p>
                    <w:p w:rsidR="001F546C" w:rsidRPr="00DC79BB" w:rsidRDefault="001F546C" w:rsidP="001F546C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The initial TAF meeting should be within 10 days.</w:t>
                      </w:r>
                    </w:p>
                    <w:p w:rsidR="001F546C" w:rsidRPr="00E032E0" w:rsidRDefault="001F546C" w:rsidP="001F54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651F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6AE800" wp14:editId="1653316D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304800" cy="409575"/>
                <wp:effectExtent l="0" t="0" r="0" b="9525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9575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FEF6DD" id="Down Arrow 35" o:spid="_x0000_s1026" type="#_x0000_t67" style="position:absolute;margin-left:0;margin-top:4.7pt;width:24pt;height:32.25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" adj="13563" fillcolor="#31849b" stroked="f" strokeweight="2pt">
                <w10:wrap anchorx="margin"/>
              </v:shape>
            </w:pict>
          </mc:Fallback>
        </mc:AlternateContent>
      </w:r>
    </w:p>
    <w:p w:rsidR="007A2E6E" w:rsidRDefault="00DB651F" w:rsidP="007A2E6E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D9D130" wp14:editId="113B0731">
                <wp:simplePos x="0" y="0"/>
                <wp:positionH relativeFrom="margin">
                  <wp:align>center</wp:align>
                </wp:positionH>
                <wp:positionV relativeFrom="paragraph">
                  <wp:posOffset>288925</wp:posOffset>
                </wp:positionV>
                <wp:extent cx="4305300" cy="1343025"/>
                <wp:effectExtent l="0" t="0" r="19050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3025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59583A6" id="Rounded Rectangle 32" o:spid="_x0000_s1026" style="position:absolute;margin-left:0;margin-top:22.75pt;width:339pt;height:105.75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" fillcolor="#49c7b8" strokecolor="#31849b [2408]" strokeweight="2pt">
                <w10:wrap anchorx="margin"/>
              </v:roundrect>
            </w:pict>
          </mc:Fallback>
        </mc:AlternateContent>
      </w:r>
    </w:p>
    <w:p w:rsidR="007A2E6E" w:rsidRDefault="00DB651F" w:rsidP="007A2E6E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82C5BF" wp14:editId="59E92580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4143375" cy="10287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51F" w:rsidRDefault="001F546C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Conclusions</w:t>
                            </w:r>
                          </w:p>
                          <w:p w:rsidR="001F546C" w:rsidRDefault="001F546C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What does the family think of the assessment process?</w:t>
                            </w:r>
                          </w:p>
                          <w:p w:rsidR="001F546C" w:rsidRDefault="001F546C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What are the family’s views on the agreed outcomes?</w:t>
                            </w:r>
                          </w:p>
                          <w:p w:rsidR="001F546C" w:rsidRDefault="001F546C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1F546C" w:rsidRPr="001F546C" w:rsidRDefault="001F546C" w:rsidP="00DB651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Agree a date, time and venue for the initial TAF meeting</w:t>
                            </w:r>
                          </w:p>
                          <w:p w:rsidR="00DB651F" w:rsidRPr="00C22497" w:rsidRDefault="00DB651F" w:rsidP="00DB651F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48" type="#_x0000_t202" style="position:absolute;margin-left:0;margin-top:14.1pt;width:326.25pt;height:81pt;z-index:251744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" filled="f" stroked="f" strokeweight=".5pt">
                <v:textbox>
                  <w:txbxContent>
                    <w:p w:rsidR="00DB651F" w:rsidRDefault="001F546C" w:rsidP="00DB651F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Conclusions</w:t>
                      </w:r>
                    </w:p>
                    <w:p w:rsidR="001F546C" w:rsidRDefault="001F546C" w:rsidP="00DB651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What does the family think of the assessment process?</w:t>
                      </w:r>
                    </w:p>
                    <w:p w:rsidR="001F546C" w:rsidRDefault="001F546C" w:rsidP="00DB651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What are the family’s views on the agreed outcomes?</w:t>
                      </w:r>
                    </w:p>
                    <w:p w:rsidR="001F546C" w:rsidRDefault="001F546C" w:rsidP="00DB651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1F546C" w:rsidRPr="001F546C" w:rsidRDefault="001F546C" w:rsidP="00DB651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Agree a date, time and venue for the initial TAF meeting</w:t>
                      </w:r>
                    </w:p>
                    <w:p w:rsidR="00DB651F" w:rsidRPr="00C22497" w:rsidRDefault="00DB651F" w:rsidP="00DB651F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E6E" w:rsidRDefault="007A2E6E" w:rsidP="007A2E6E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</w:p>
    <w:p w:rsidR="007A2E6E" w:rsidRDefault="007A2E6E" w:rsidP="007A2E6E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</w:p>
    <w:p w:rsidR="007A2E6E" w:rsidRDefault="007A2E6E" w:rsidP="007A2E6E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</w:p>
    <w:p w:rsidR="00784007" w:rsidRDefault="00784007" w:rsidP="007A2E6E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</w:p>
    <w:p w:rsidR="00DC22D1" w:rsidRPr="00DC22D1" w:rsidRDefault="00784007" w:rsidP="00DC22D1">
      <w:pPr>
        <w:jc w:val="both"/>
        <w:rPr>
          <w:rFonts w:ascii="Arial Rounded MT Bold" w:hAnsi="Arial Rounded MT Bold"/>
          <w:color w:val="FF0000"/>
          <w:sz w:val="20"/>
          <w:szCs w:val="20"/>
        </w:rPr>
      </w:pPr>
      <w:r w:rsidRPr="00B40E86">
        <w:rPr>
          <w:rFonts w:ascii="Arial Rounded MT Bold" w:hAnsi="Arial Rounded MT Bold"/>
          <w:color w:val="FF0000"/>
          <w:sz w:val="20"/>
          <w:szCs w:val="20"/>
        </w:rPr>
        <w:t>Remember</w:t>
      </w:r>
      <w:r>
        <w:rPr>
          <w:rFonts w:ascii="Arial Rounded MT Bold" w:hAnsi="Arial Rounded MT Bold"/>
          <w:color w:val="FF0000"/>
          <w:sz w:val="20"/>
          <w:szCs w:val="20"/>
        </w:rPr>
        <w:t xml:space="preserve"> -</w:t>
      </w:r>
      <w:r w:rsidRPr="00B40E86">
        <w:rPr>
          <w:rFonts w:ascii="Arial Rounded MT Bold" w:hAnsi="Arial Rounded MT Bold"/>
          <w:color w:val="FF0000"/>
          <w:sz w:val="20"/>
          <w:szCs w:val="20"/>
        </w:rPr>
        <w:t xml:space="preserve"> if at any point you feel the child is at risk </w:t>
      </w:r>
      <w:r>
        <w:rPr>
          <w:rFonts w:ascii="Arial Rounded MT Bold" w:hAnsi="Arial Rounded MT Bold"/>
          <w:color w:val="FF0000"/>
          <w:sz w:val="20"/>
          <w:szCs w:val="20"/>
        </w:rPr>
        <w:t>a referral should be made to the front door and normal safeguarding procedures followed</w:t>
      </w:r>
      <w:r w:rsidR="007A2E6E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FCAA5F" wp14:editId="3420F4E6">
                <wp:simplePos x="0" y="0"/>
                <wp:positionH relativeFrom="margin">
                  <wp:posOffset>1314450</wp:posOffset>
                </wp:positionH>
                <wp:positionV relativeFrom="paragraph">
                  <wp:posOffset>4203065</wp:posOffset>
                </wp:positionV>
                <wp:extent cx="4305300" cy="1343025"/>
                <wp:effectExtent l="0" t="0" r="19050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3025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8190C7C" id="Rounded Rectangle 31" o:spid="_x0000_s1026" style="position:absolute;margin-left:103.5pt;margin-top:330.95pt;width:339pt;height:105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" fillcolor="#49c7b8" strokecolor="#31849b [2408]" strokeweight="2pt">
                <w10:wrap anchorx="margin"/>
              </v:roundrect>
            </w:pict>
          </mc:Fallback>
        </mc:AlternateContent>
      </w:r>
    </w:p>
    <w:sectPr w:rsidR="00DC22D1" w:rsidRPr="00DC22D1" w:rsidSect="003C4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thinThickThinSmallGap" w:sz="12" w:space="24" w:color="1F497D" w:themeColor="text2"/>
        <w:bottom w:val="thinThickThinSmallGap" w:sz="12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CB" w:rsidRDefault="00CC4CCB" w:rsidP="00CC4CCB">
      <w:r>
        <w:separator/>
      </w:r>
    </w:p>
  </w:endnote>
  <w:endnote w:type="continuationSeparator" w:id="0">
    <w:p w:rsidR="00CC4CCB" w:rsidRDefault="00CC4CCB" w:rsidP="00CC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23" w:rsidRDefault="008C11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23" w:rsidRDefault="008C11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23" w:rsidRDefault="008C1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CB" w:rsidRDefault="00CC4CCB" w:rsidP="00CC4CCB">
      <w:r>
        <w:separator/>
      </w:r>
    </w:p>
  </w:footnote>
  <w:footnote w:type="continuationSeparator" w:id="0">
    <w:p w:rsidR="00CC4CCB" w:rsidRDefault="00CC4CCB" w:rsidP="00CC4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23" w:rsidRDefault="008C11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A5" w:rsidRDefault="008C1123">
    <w:pPr>
      <w:pStyle w:val="Header"/>
    </w:pPr>
    <w:r>
      <w:rPr>
        <w:noProof/>
        <w:lang w:val="en-GB" w:eastAsia="en-GB"/>
      </w:rPr>
      <w:drawing>
        <wp:inline distT="0" distB="0" distL="0" distR="0" wp14:anchorId="1DB90978" wp14:editId="5EACFB7D">
          <wp:extent cx="713105" cy="480060"/>
          <wp:effectExtent l="0" t="0" r="0" b="0"/>
          <wp:docPr id="53" name="Picture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57B5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1180003" wp14:editId="70C56ECB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1704975" cy="599440"/>
          <wp:effectExtent l="0" t="0" r="9525" b="0"/>
          <wp:wrapNone/>
          <wp:docPr id="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6A5" w:rsidRDefault="009966A5">
    <w:pPr>
      <w:pStyle w:val="Header"/>
    </w:pPr>
  </w:p>
  <w:p w:rsidR="004C1153" w:rsidRPr="002C2D5C" w:rsidRDefault="00836FC4" w:rsidP="008C1123">
    <w:pPr>
      <w:ind w:left="2880" w:firstLine="720"/>
      <w:rPr>
        <w:rFonts w:ascii="Arial Rounded MT Bold" w:hAnsi="Arial Rounded MT Bold"/>
        <w:sz w:val="32"/>
        <w:szCs w:val="32"/>
      </w:rPr>
    </w:pPr>
    <w:bookmarkStart w:id="0" w:name="_GoBack"/>
    <w:bookmarkEnd w:id="0"/>
    <w:r>
      <w:rPr>
        <w:rFonts w:ascii="Arial Rounded MT Bold" w:hAnsi="Arial Rounded MT Bold"/>
        <w:sz w:val="32"/>
        <w:szCs w:val="32"/>
      </w:rPr>
      <w:t>LP Step by Step Guide</w:t>
    </w:r>
    <w:r w:rsidR="004C1153">
      <w:rPr>
        <w:rFonts w:ascii="Arial Rounded MT Bold" w:hAnsi="Arial Rounded MT Bold"/>
        <w:sz w:val="32"/>
        <w:szCs w:val="32"/>
      </w:rPr>
      <w:t xml:space="preserve">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23" w:rsidRDefault="008C1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629"/>
    <w:multiLevelType w:val="hybridMultilevel"/>
    <w:tmpl w:val="25325284"/>
    <w:lvl w:ilvl="0" w:tplc="A2844868">
      <w:numFmt w:val="bullet"/>
      <w:lvlText w:val="-"/>
      <w:lvlJc w:val="left"/>
      <w:pPr>
        <w:ind w:left="405" w:hanging="360"/>
      </w:pPr>
      <w:rPr>
        <w:rFonts w:ascii="Arial Rounded MT Bold" w:eastAsia="Times New Roman" w:hAnsi="Arial Rounded MT Bold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7A07260"/>
    <w:multiLevelType w:val="hybridMultilevel"/>
    <w:tmpl w:val="1BC4B856"/>
    <w:lvl w:ilvl="0" w:tplc="99D4E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E181E"/>
    <w:multiLevelType w:val="multilevel"/>
    <w:tmpl w:val="F4A8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32D87"/>
    <w:multiLevelType w:val="hybridMultilevel"/>
    <w:tmpl w:val="AE0C8FE0"/>
    <w:lvl w:ilvl="0" w:tplc="127EB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C7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62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76E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EC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04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6F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026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06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AF54EA"/>
    <w:multiLevelType w:val="hybridMultilevel"/>
    <w:tmpl w:val="C55CF4CC"/>
    <w:lvl w:ilvl="0" w:tplc="F6F81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ED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A67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8F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EB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A1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02C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04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27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09C6F65"/>
    <w:multiLevelType w:val="hybridMultilevel"/>
    <w:tmpl w:val="99B2B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E56811"/>
    <w:multiLevelType w:val="hybridMultilevel"/>
    <w:tmpl w:val="C4AA2E88"/>
    <w:lvl w:ilvl="0" w:tplc="99D4E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3B6963"/>
    <w:multiLevelType w:val="hybridMultilevel"/>
    <w:tmpl w:val="7B9C8F98"/>
    <w:lvl w:ilvl="0" w:tplc="3A44A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243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4E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6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08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306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EC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49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C3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E7"/>
    <w:rsid w:val="00036FC6"/>
    <w:rsid w:val="000C5210"/>
    <w:rsid w:val="0010651E"/>
    <w:rsid w:val="00120E2B"/>
    <w:rsid w:val="001671A1"/>
    <w:rsid w:val="00190E8F"/>
    <w:rsid w:val="0019105D"/>
    <w:rsid w:val="0019490C"/>
    <w:rsid w:val="001A492A"/>
    <w:rsid w:val="001A5BB2"/>
    <w:rsid w:val="001B6733"/>
    <w:rsid w:val="001F546C"/>
    <w:rsid w:val="00264E2D"/>
    <w:rsid w:val="00270637"/>
    <w:rsid w:val="00275AFD"/>
    <w:rsid w:val="00286D60"/>
    <w:rsid w:val="003040D5"/>
    <w:rsid w:val="00316E05"/>
    <w:rsid w:val="00350C7C"/>
    <w:rsid w:val="0038388E"/>
    <w:rsid w:val="003B5D34"/>
    <w:rsid w:val="003C44E2"/>
    <w:rsid w:val="003F20EC"/>
    <w:rsid w:val="00447C5E"/>
    <w:rsid w:val="00451810"/>
    <w:rsid w:val="004957B5"/>
    <w:rsid w:val="004C1153"/>
    <w:rsid w:val="004C4FDF"/>
    <w:rsid w:val="004E33F9"/>
    <w:rsid w:val="00535E16"/>
    <w:rsid w:val="00542BBA"/>
    <w:rsid w:val="00572A32"/>
    <w:rsid w:val="005A5A89"/>
    <w:rsid w:val="005B1B42"/>
    <w:rsid w:val="005B4C43"/>
    <w:rsid w:val="006275EF"/>
    <w:rsid w:val="00627D4A"/>
    <w:rsid w:val="00663628"/>
    <w:rsid w:val="00674F6B"/>
    <w:rsid w:val="006A3E1C"/>
    <w:rsid w:val="006B2624"/>
    <w:rsid w:val="006D13BA"/>
    <w:rsid w:val="006E23F5"/>
    <w:rsid w:val="006E7E5A"/>
    <w:rsid w:val="00720F74"/>
    <w:rsid w:val="0073373B"/>
    <w:rsid w:val="0074310D"/>
    <w:rsid w:val="0074327B"/>
    <w:rsid w:val="007541AD"/>
    <w:rsid w:val="00772CF9"/>
    <w:rsid w:val="00784007"/>
    <w:rsid w:val="007A2E6E"/>
    <w:rsid w:val="00836FC4"/>
    <w:rsid w:val="00854510"/>
    <w:rsid w:val="00862B1E"/>
    <w:rsid w:val="00896E59"/>
    <w:rsid w:val="008C1123"/>
    <w:rsid w:val="009268F2"/>
    <w:rsid w:val="009271B6"/>
    <w:rsid w:val="009922E7"/>
    <w:rsid w:val="009966A5"/>
    <w:rsid w:val="00A77F5F"/>
    <w:rsid w:val="00A878D6"/>
    <w:rsid w:val="00AF6854"/>
    <w:rsid w:val="00B01258"/>
    <w:rsid w:val="00B30F9F"/>
    <w:rsid w:val="00BB2D9F"/>
    <w:rsid w:val="00BC69D7"/>
    <w:rsid w:val="00BE14BA"/>
    <w:rsid w:val="00C22497"/>
    <w:rsid w:val="00C50420"/>
    <w:rsid w:val="00CC4CCB"/>
    <w:rsid w:val="00D11158"/>
    <w:rsid w:val="00D33084"/>
    <w:rsid w:val="00DA0FE1"/>
    <w:rsid w:val="00DB651F"/>
    <w:rsid w:val="00DC22D1"/>
    <w:rsid w:val="00DC79BB"/>
    <w:rsid w:val="00E032E0"/>
    <w:rsid w:val="00E36991"/>
    <w:rsid w:val="00E37B42"/>
    <w:rsid w:val="00E55CFE"/>
    <w:rsid w:val="00E622C7"/>
    <w:rsid w:val="00E84A98"/>
    <w:rsid w:val="00F04E74"/>
    <w:rsid w:val="00F13205"/>
    <w:rsid w:val="00FA2799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50C7C"/>
    <w:pPr>
      <w:spacing w:before="120" w:after="120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6E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30F9F"/>
    <w:pPr>
      <w:spacing w:before="100" w:beforeAutospacing="1" w:after="100" w:afterAutospacing="1"/>
    </w:pPr>
    <w:rPr>
      <w:rFonts w:eastAsia="MS Mincho"/>
      <w:lang w:eastAsia="zh-CN"/>
    </w:rPr>
  </w:style>
  <w:style w:type="paragraph" w:customStyle="1" w:styleId="lt1">
    <w:name w:val="lt1"/>
    <w:basedOn w:val="Normal"/>
    <w:rsid w:val="00B30F9F"/>
    <w:pPr>
      <w:spacing w:before="100" w:beforeAutospacing="1" w:after="100" w:afterAutospacing="1"/>
    </w:pPr>
    <w:rPr>
      <w:rFonts w:eastAsia="MS Mincho"/>
      <w:lang w:eastAsia="zh-CN"/>
    </w:rPr>
  </w:style>
  <w:style w:type="paragraph" w:styleId="Header">
    <w:name w:val="header"/>
    <w:basedOn w:val="Normal"/>
    <w:link w:val="HeaderChar"/>
    <w:rsid w:val="00CC4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4CC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C4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C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50C7C"/>
    <w:pPr>
      <w:spacing w:before="120" w:after="120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6E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30F9F"/>
    <w:pPr>
      <w:spacing w:before="100" w:beforeAutospacing="1" w:after="100" w:afterAutospacing="1"/>
    </w:pPr>
    <w:rPr>
      <w:rFonts w:eastAsia="MS Mincho"/>
      <w:lang w:eastAsia="zh-CN"/>
    </w:rPr>
  </w:style>
  <w:style w:type="paragraph" w:customStyle="1" w:styleId="lt1">
    <w:name w:val="lt1"/>
    <w:basedOn w:val="Normal"/>
    <w:rsid w:val="00B30F9F"/>
    <w:pPr>
      <w:spacing w:before="100" w:beforeAutospacing="1" w:after="100" w:afterAutospacing="1"/>
    </w:pPr>
    <w:rPr>
      <w:rFonts w:eastAsia="MS Mincho"/>
      <w:lang w:eastAsia="zh-CN"/>
    </w:rPr>
  </w:style>
  <w:style w:type="paragraph" w:styleId="Header">
    <w:name w:val="header"/>
    <w:basedOn w:val="Normal"/>
    <w:link w:val="HeaderChar"/>
    <w:rsid w:val="00CC4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4CC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C4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C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sonL2\AppData\Roaming\Microsoft\Templates\Six_Sigma_TQM_flowchart_sam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E1AE-2DE4-4772-849E-835AEEC8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Six_Sigma_TQM_flowchart_sample</Template>
  <TotalTime>0</TotalTime>
  <Pages>4</Pages>
  <Words>93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Davison</dc:creator>
  <cp:lastModifiedBy>Cath Dew</cp:lastModifiedBy>
  <cp:revision>3</cp:revision>
  <cp:lastPrinted>2001-03-22T10:43:00Z</cp:lastPrinted>
  <dcterms:created xsi:type="dcterms:W3CDTF">2020-08-28T10:22:00Z</dcterms:created>
  <dcterms:modified xsi:type="dcterms:W3CDTF">2020-08-28T13:57:00Z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TC010184411033</vt:lpwstr>
  </property>
</Properties>
</file>