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E7" w:rsidRDefault="00FE087E" w:rsidP="009922E7">
      <w:pPr>
        <w:jc w:val="center"/>
        <w:rPr>
          <w:rFonts w:ascii="Arial Rounded MT Bold" w:hAnsi="Arial Rounded MT Bold" w:cs="Aharoni"/>
          <w:b/>
          <w:sz w:val="28"/>
          <w:szCs w:val="28"/>
          <w:lang w:val="en-GB"/>
        </w:rPr>
      </w:pPr>
      <w:r>
        <w:rPr>
          <w:rFonts w:ascii="Arial Rounded MT Bold" w:hAnsi="Arial Rounded MT Bold" w:cs="Aharoni"/>
          <w:b/>
          <w:sz w:val="28"/>
          <w:szCs w:val="28"/>
          <w:lang w:val="en-GB"/>
        </w:rPr>
        <w:t>Initial TAF meeting</w:t>
      </w:r>
      <w:r w:rsidR="0024550D">
        <w:rPr>
          <w:rFonts w:ascii="Arial Rounded MT Bold" w:hAnsi="Arial Rounded MT Bold" w:cs="Aharoni"/>
          <w:b/>
          <w:sz w:val="28"/>
          <w:szCs w:val="28"/>
          <w:lang w:val="en-GB"/>
        </w:rPr>
        <w:t xml:space="preserve"> – how to make it a success</w:t>
      </w:r>
    </w:p>
    <w:p w:rsidR="00FE087E" w:rsidRPr="0024550D" w:rsidRDefault="00FE087E" w:rsidP="009922E7">
      <w:pPr>
        <w:jc w:val="center"/>
        <w:rPr>
          <w:rFonts w:ascii="Arial Rounded MT Bold" w:hAnsi="Arial Rounded MT Bold" w:cs="Aharoni"/>
          <w:b/>
          <w:sz w:val="16"/>
          <w:szCs w:val="16"/>
          <w:lang w:val="en-GB"/>
        </w:rPr>
      </w:pPr>
    </w:p>
    <w:p w:rsidR="0024550D" w:rsidRPr="0024550D" w:rsidRDefault="0024550D" w:rsidP="0024550D">
      <w:pPr>
        <w:jc w:val="both"/>
        <w:rPr>
          <w:rFonts w:ascii="Arial Rounded MT Bold" w:hAnsi="Arial Rounded MT Bold" w:cs="Aharoni"/>
          <w:color w:val="FF0000"/>
          <w:sz w:val="20"/>
          <w:szCs w:val="20"/>
          <w:lang w:val="en-GB"/>
        </w:rPr>
      </w:pPr>
      <w:r>
        <w:rPr>
          <w:rFonts w:ascii="Arial Rounded MT Bold" w:hAnsi="Arial Rounded MT Bold" w:cs="Aharoni"/>
          <w:color w:val="FF0000"/>
          <w:sz w:val="20"/>
          <w:szCs w:val="20"/>
          <w:lang w:val="en-GB"/>
        </w:rPr>
        <w:t xml:space="preserve">A TAF (team around the family) </w:t>
      </w:r>
      <w:r w:rsidRPr="0024550D">
        <w:rPr>
          <w:rFonts w:ascii="Arial Rounded MT Bold" w:hAnsi="Arial Rounded MT Bold" w:cs="Aharoni"/>
          <w:color w:val="FF0000"/>
          <w:sz w:val="20"/>
          <w:szCs w:val="20"/>
          <w:lang w:val="en-GB"/>
        </w:rPr>
        <w:t>meeting</w:t>
      </w:r>
      <w:r>
        <w:rPr>
          <w:rFonts w:ascii="Arial Rounded MT Bold" w:hAnsi="Arial Rounded MT Bold" w:cs="Arial"/>
          <w:b/>
          <w:bCs/>
          <w:color w:val="FF0000"/>
          <w:sz w:val="20"/>
          <w:szCs w:val="20"/>
          <w:lang w:val="en"/>
        </w:rPr>
        <w:t xml:space="preserve"> </w:t>
      </w:r>
      <w:r>
        <w:rPr>
          <w:rFonts w:ascii="Arial Rounded MT Bold" w:hAnsi="Arial Rounded MT Bold" w:cs="Arial"/>
          <w:bCs/>
          <w:color w:val="FF0000"/>
          <w:sz w:val="20"/>
          <w:szCs w:val="20"/>
          <w:lang w:val="en"/>
        </w:rPr>
        <w:t>allows</w:t>
      </w:r>
      <w:r w:rsidRPr="0024550D">
        <w:rPr>
          <w:rFonts w:ascii="Arial Rounded MT Bold" w:hAnsi="Arial Rounded MT Bold" w:cs="Arial"/>
          <w:color w:val="FF0000"/>
          <w:sz w:val="20"/>
          <w:szCs w:val="20"/>
          <w:lang w:val="en"/>
        </w:rPr>
        <w:t xml:space="preserve"> the family</w:t>
      </w:r>
      <w:r>
        <w:rPr>
          <w:rFonts w:ascii="Arial Rounded MT Bold" w:hAnsi="Arial Rounded MT Bold" w:cs="Arial"/>
          <w:color w:val="FF0000"/>
          <w:sz w:val="20"/>
          <w:szCs w:val="20"/>
          <w:lang w:val="en"/>
        </w:rPr>
        <w:t xml:space="preserve"> to meet</w:t>
      </w:r>
      <w:r w:rsidRPr="0024550D">
        <w:rPr>
          <w:rFonts w:ascii="Arial Rounded MT Bold" w:hAnsi="Arial Rounded MT Bold" w:cs="Arial"/>
          <w:color w:val="FF0000"/>
          <w:sz w:val="20"/>
          <w:szCs w:val="20"/>
          <w:lang w:val="en"/>
        </w:rPr>
        <w:t xml:space="preserve"> with the different key professionals involved in supporting them to produce a plan to help them achieve their goals. This plan is then reviewed on a regular basis to make sure it is working or if anything needs to change.</w:t>
      </w:r>
    </w:p>
    <w:p w:rsidR="009922E7" w:rsidRDefault="009922E7" w:rsidP="009922E7">
      <w:pPr>
        <w:jc w:val="center"/>
        <w:rPr>
          <w:rFonts w:cs="Aharoni"/>
          <w:b/>
          <w:sz w:val="28"/>
          <w:szCs w:val="28"/>
          <w:lang w:val="en-GB"/>
        </w:rPr>
      </w:pPr>
    </w:p>
    <w:p w:rsidR="001663AF" w:rsidRDefault="00EE6857" w:rsidP="009922E7">
      <w:pPr>
        <w:jc w:val="center"/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D614B" wp14:editId="5B8A5BF4">
                <wp:simplePos x="0" y="0"/>
                <wp:positionH relativeFrom="column">
                  <wp:posOffset>1943100</wp:posOffset>
                </wp:positionH>
                <wp:positionV relativeFrom="paragraph">
                  <wp:posOffset>71120</wp:posOffset>
                </wp:positionV>
                <wp:extent cx="2984400" cy="12801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400" cy="1280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97" w:rsidRDefault="00C22497" w:rsidP="00C2249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Explain to the family</w:t>
                            </w:r>
                          </w:p>
                          <w:p w:rsidR="00C22497" w:rsidRDefault="00C22497" w:rsidP="00C2249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What is the meeting for?</w:t>
                            </w:r>
                          </w:p>
                          <w:p w:rsidR="00C22497" w:rsidRDefault="00202AAE" w:rsidP="00C2249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Who will be there? </w:t>
                            </w:r>
                          </w:p>
                          <w:p w:rsidR="00C22497" w:rsidRDefault="00C22497" w:rsidP="00C2249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Which professionals? </w:t>
                            </w:r>
                          </w:p>
                          <w:p w:rsidR="00C22497" w:rsidRDefault="00C22497" w:rsidP="00C2249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Which family members?</w:t>
                            </w:r>
                            <w:r w:rsidR="00D74E0E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Young people and </w:t>
                            </w:r>
                            <w:r w:rsidR="00202AAE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children</w:t>
                            </w:r>
                            <w:r w:rsidR="00D74E0E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views should always</w:t>
                            </w:r>
                            <w:r w:rsidR="00202AAE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4E0E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be involved?</w:t>
                            </w:r>
                          </w:p>
                          <w:p w:rsidR="00C22497" w:rsidRPr="00C22497" w:rsidRDefault="00C22497" w:rsidP="00C2249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How will it help</w:t>
                            </w:r>
                            <w:r w:rsidR="00D74E0E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the children and young people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5.6pt;width:235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" filled="f" stroked="f" strokeweight=".5pt">
                <v:textbox>
                  <w:txbxContent>
                    <w:p w:rsidR="00C22497" w:rsidRDefault="00C22497" w:rsidP="00C22497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Explain to the family</w:t>
                      </w:r>
                    </w:p>
                    <w:p w:rsidR="00C22497" w:rsidRDefault="00C22497" w:rsidP="00C22497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What is the meeting for?</w:t>
                      </w:r>
                    </w:p>
                    <w:p w:rsidR="00C22497" w:rsidRDefault="00202AAE" w:rsidP="00C22497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Who will be there? </w:t>
                      </w:r>
                    </w:p>
                    <w:p w:rsidR="00C22497" w:rsidRDefault="00C22497" w:rsidP="00C22497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Which professionals? </w:t>
                      </w:r>
                    </w:p>
                    <w:p w:rsidR="00C22497" w:rsidRDefault="00C22497" w:rsidP="00C22497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Which family members?</w:t>
                      </w:r>
                      <w:r w:rsidR="00D74E0E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Young people and </w:t>
                      </w:r>
                      <w:r w:rsidR="00202AAE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children</w:t>
                      </w:r>
                      <w:r w:rsidR="00D74E0E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views should always</w:t>
                      </w:r>
                      <w:r w:rsidR="00202AAE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</w:t>
                      </w:r>
                      <w:r w:rsidR="00D74E0E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be involved?</w:t>
                      </w:r>
                    </w:p>
                    <w:p w:rsidR="00C22497" w:rsidRPr="00C22497" w:rsidRDefault="00C22497" w:rsidP="00C22497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How will it help</w:t>
                      </w:r>
                      <w:r w:rsidR="00D74E0E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the children and young people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8B6A8" wp14:editId="4A242DC9">
                <wp:simplePos x="0" y="0"/>
                <wp:positionH relativeFrom="column">
                  <wp:align>center</wp:align>
                </wp:positionH>
                <wp:positionV relativeFrom="paragraph">
                  <wp:posOffset>80645</wp:posOffset>
                </wp:positionV>
                <wp:extent cx="3438000" cy="1270800"/>
                <wp:effectExtent l="0" t="0" r="10160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000" cy="1270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6.35pt;width:270.7pt;height:100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" fillcolor="#b8cce4 [1300]" strokecolor="#243f60 [1604]" strokeweight="2pt"/>
            </w:pict>
          </mc:Fallback>
        </mc:AlternateContent>
      </w:r>
    </w:p>
    <w:p w:rsidR="001663AF" w:rsidRDefault="001663AF" w:rsidP="009922E7">
      <w:pPr>
        <w:jc w:val="center"/>
        <w:rPr>
          <w:rFonts w:cs="Aharoni"/>
          <w:b/>
          <w:sz w:val="28"/>
          <w:szCs w:val="28"/>
          <w:lang w:val="en-GB"/>
        </w:rPr>
      </w:pPr>
    </w:p>
    <w:p w:rsidR="001663AF" w:rsidRDefault="001663AF" w:rsidP="009922E7">
      <w:pPr>
        <w:jc w:val="center"/>
        <w:rPr>
          <w:rFonts w:cs="Aharoni"/>
          <w:b/>
          <w:sz w:val="28"/>
          <w:szCs w:val="28"/>
          <w:lang w:val="en-GB"/>
        </w:rPr>
      </w:pPr>
    </w:p>
    <w:p w:rsidR="001663AF" w:rsidRDefault="001663AF" w:rsidP="009922E7">
      <w:pPr>
        <w:jc w:val="center"/>
        <w:rPr>
          <w:rFonts w:cs="Aharoni"/>
          <w:b/>
          <w:sz w:val="28"/>
          <w:szCs w:val="28"/>
          <w:lang w:val="en-GB"/>
        </w:rPr>
      </w:pPr>
    </w:p>
    <w:p w:rsidR="001663AF" w:rsidRDefault="001663AF" w:rsidP="009922E7">
      <w:pPr>
        <w:jc w:val="center"/>
        <w:rPr>
          <w:rFonts w:cs="Aharoni"/>
          <w:b/>
          <w:sz w:val="28"/>
          <w:szCs w:val="28"/>
          <w:lang w:val="en-GB"/>
        </w:rPr>
      </w:pPr>
    </w:p>
    <w:p w:rsidR="001663AF" w:rsidRDefault="001663AF" w:rsidP="009922E7">
      <w:pPr>
        <w:jc w:val="center"/>
        <w:rPr>
          <w:rFonts w:cs="Aharoni"/>
          <w:b/>
          <w:sz w:val="28"/>
          <w:szCs w:val="28"/>
          <w:lang w:val="en-GB"/>
        </w:rPr>
      </w:pPr>
    </w:p>
    <w:p w:rsidR="001663AF" w:rsidRPr="006F3736" w:rsidRDefault="001663AF" w:rsidP="009922E7">
      <w:pPr>
        <w:jc w:val="center"/>
        <w:rPr>
          <w:rFonts w:cs="Aharoni"/>
          <w:b/>
          <w:sz w:val="16"/>
          <w:szCs w:val="16"/>
          <w:lang w:val="en-GB"/>
        </w:rPr>
      </w:pPr>
    </w:p>
    <w:p w:rsidR="006F3736" w:rsidRDefault="00EE6857" w:rsidP="009922E7">
      <w:pPr>
        <w:jc w:val="center"/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C94C58" wp14:editId="5482C1AE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306000" cy="410400"/>
                <wp:effectExtent l="0" t="0" r="0" b="889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0;margin-top:6pt;width:24.1pt;height:32.3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" adj="13547" fillcolor="#31849b" stroked="f" strokeweight="2pt">
                <w10:wrap anchorx="margin"/>
              </v:shape>
            </w:pict>
          </mc:Fallback>
        </mc:AlternateContent>
      </w: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EE6857" w:rsidP="006F3736">
      <w:pPr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E02D5" wp14:editId="387F9F4A">
                <wp:simplePos x="0" y="0"/>
                <wp:positionH relativeFrom="column">
                  <wp:align>center</wp:align>
                </wp:positionH>
                <wp:positionV relativeFrom="paragraph">
                  <wp:posOffset>117475</wp:posOffset>
                </wp:positionV>
                <wp:extent cx="3362325" cy="1270635"/>
                <wp:effectExtent l="0" t="0" r="28575" b="24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400" cy="1270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63AF" w:rsidRPr="006F3736" w:rsidRDefault="001663AF" w:rsidP="001663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0;margin-top:9.25pt;width:264.75pt;height:100.0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" fillcolor="#b8cce4 [1300]" strokecolor="#243f60 [1604]" strokeweight="2pt">
                <v:textbox>
                  <w:txbxContent>
                    <w:p w:rsidR="001663AF" w:rsidRPr="006F3736" w:rsidRDefault="001663AF" w:rsidP="001663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6B537" wp14:editId="2172D706">
                <wp:simplePos x="0" y="0"/>
                <wp:positionH relativeFrom="column">
                  <wp:posOffset>5193030</wp:posOffset>
                </wp:positionH>
                <wp:positionV relativeFrom="paragraph">
                  <wp:posOffset>43180</wp:posOffset>
                </wp:positionV>
                <wp:extent cx="1796415" cy="1247140"/>
                <wp:effectExtent l="342900" t="19050" r="32385" b="2921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1247140"/>
                        </a:xfrm>
                        <a:prstGeom prst="wedgeEllipseCallout">
                          <a:avLst>
                            <a:gd name="adj1" fmla="val -68441"/>
                            <a:gd name="adj2" fmla="val 233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B29" w:rsidRPr="00C30B29" w:rsidRDefault="00C30B29" w:rsidP="00C30B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 w:rsidRPr="00C30B29"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Don’t forget this is the families meeting it needs to work for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8" type="#_x0000_t63" style="position:absolute;margin-left:408.9pt;margin-top:3.4pt;width:141.45pt;height:9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" adj="-3983,15835" fillcolor="#4f81bd [3204]" strokecolor="#243f60 [1604]" strokeweight="2pt">
                <v:textbox>
                  <w:txbxContent>
                    <w:p w:rsidR="00C30B29" w:rsidRPr="00C30B29" w:rsidRDefault="00C30B29" w:rsidP="00C30B29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 w:rsidRPr="00C30B29"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Don’t forget this is the families meeting it needs to work for them</w:t>
                      </w:r>
                    </w:p>
                  </w:txbxContent>
                </v:textbox>
              </v:shape>
            </w:pict>
          </mc:Fallback>
        </mc:AlternateContent>
      </w:r>
    </w:p>
    <w:p w:rsidR="006F3736" w:rsidRPr="006F3736" w:rsidRDefault="00EE6857" w:rsidP="006F3736">
      <w:pPr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FC510" wp14:editId="6B27E661">
                <wp:simplePos x="0" y="0"/>
                <wp:positionH relativeFrom="column">
                  <wp:align>center</wp:align>
                </wp:positionH>
                <wp:positionV relativeFrom="paragraph">
                  <wp:posOffset>16510</wp:posOffset>
                </wp:positionV>
                <wp:extent cx="2354400" cy="1162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0" cy="116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3736" w:rsidRDefault="006F3736" w:rsidP="006F373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Agree a date, time and venue for the meeting</w:t>
                            </w:r>
                          </w:p>
                          <w:p w:rsidR="006F3736" w:rsidRDefault="006F3736" w:rsidP="006F373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Where will the family feel comfortable?</w:t>
                            </w:r>
                          </w:p>
                          <w:p w:rsidR="006F3736" w:rsidRDefault="006F3736" w:rsidP="006F373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Is it accessible, easy to get to?</w:t>
                            </w:r>
                          </w:p>
                          <w:p w:rsidR="006F3736" w:rsidRPr="00C22497" w:rsidRDefault="006F3736" w:rsidP="006F373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Does it fit around the parent/carers work and other commitments?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0;margin-top:1.3pt;width:185.4pt;height:91.5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" filled="f" stroked="f" strokeweight=".5pt">
                <v:textbox>
                  <w:txbxContent>
                    <w:p w:rsidR="006F3736" w:rsidRDefault="006F3736" w:rsidP="006F3736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Agree a date, time and venue for the meeting</w:t>
                      </w:r>
                    </w:p>
                    <w:p w:rsidR="006F3736" w:rsidRDefault="006F3736" w:rsidP="006F3736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Where will the family feel comfortable?</w:t>
                      </w:r>
                    </w:p>
                    <w:p w:rsidR="006F3736" w:rsidRDefault="006F3736" w:rsidP="006F3736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Is it accessible, easy to get to?</w:t>
                      </w:r>
                    </w:p>
                    <w:p w:rsidR="006F3736" w:rsidRPr="00C22497" w:rsidRDefault="006F3736" w:rsidP="006F3736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Does it fit around the parent/carers work and other commitments?</w:t>
                      </w:r>
                    </w:p>
                  </w:txbxContent>
                </v:textbox>
              </v:shape>
            </w:pict>
          </mc:Fallback>
        </mc:AlternateContent>
      </w: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EE6857" w:rsidP="006F3736">
      <w:pPr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9FBBF3" wp14:editId="4FFA0542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06000" cy="410400"/>
                <wp:effectExtent l="0" t="0" r="0" b="889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0;margin-top:2.1pt;width:24.1pt;height:32.3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" adj="13547" fillcolor="#31849b" stroked="f" strokeweight="2pt">
                <w10:wrap anchorx="margin"/>
              </v:shape>
            </w:pict>
          </mc:Fallback>
        </mc:AlternateContent>
      </w: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B40E86" w:rsidP="006F3736">
      <w:pPr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A42A8" wp14:editId="59ABF28F">
                <wp:simplePos x="0" y="0"/>
                <wp:positionH relativeFrom="column">
                  <wp:posOffset>-323850</wp:posOffset>
                </wp:positionH>
                <wp:positionV relativeFrom="paragraph">
                  <wp:posOffset>97790</wp:posOffset>
                </wp:positionV>
                <wp:extent cx="1960245" cy="1314450"/>
                <wp:effectExtent l="19050" t="19050" r="249555" b="3810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1314450"/>
                        </a:xfrm>
                        <a:prstGeom prst="wedgeEllipseCallout">
                          <a:avLst>
                            <a:gd name="adj1" fmla="val 61388"/>
                            <a:gd name="adj2" fmla="val 1384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B29" w:rsidRPr="00C30B29" w:rsidRDefault="00C30B29" w:rsidP="00C30B2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 xml:space="preserve">Contact your Early Help Co-ordinator </w:t>
                            </w:r>
                            <w:r w:rsidR="00B40E86"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 xml:space="preserve"> (EHC) </w:t>
                            </w: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for advice and guidance 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3" o:spid="_x0000_s1030" type="#_x0000_t63" style="position:absolute;margin-left:-25.5pt;margin-top:7.7pt;width:154.35pt;height:10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" adj="24060,13790" fillcolor="#4f81bd [3204]" strokecolor="#243f60 [1604]" strokeweight="2pt">
                <v:textbox>
                  <w:txbxContent>
                    <w:p w:rsidR="00C30B29" w:rsidRPr="00C30B29" w:rsidRDefault="00C30B29" w:rsidP="00C30B29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 xml:space="preserve">Contact your Early Help Co-ordinator </w:t>
                      </w:r>
                      <w:r w:rsidR="00B40E86"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 xml:space="preserve"> (EHC) </w:t>
                      </w: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for advice and guidance if needed</w:t>
                      </w:r>
                    </w:p>
                  </w:txbxContent>
                </v:textbox>
              </v:shape>
            </w:pict>
          </mc:Fallback>
        </mc:AlternateContent>
      </w:r>
      <w:r w:rsidR="00EE685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766E7" wp14:editId="16439079">
                <wp:simplePos x="0" y="0"/>
                <wp:positionH relativeFrom="column">
                  <wp:posOffset>1734185</wp:posOffset>
                </wp:positionH>
                <wp:positionV relativeFrom="paragraph">
                  <wp:posOffset>84455</wp:posOffset>
                </wp:positionV>
                <wp:extent cx="3399790" cy="1270635"/>
                <wp:effectExtent l="0" t="0" r="10160" b="247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790" cy="12706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36.55pt;margin-top:6.65pt;width:267.7pt;height:10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" fillcolor="#b8cce4 [1300]" strokecolor="#243f60 [1604]" strokeweight="2pt"/>
            </w:pict>
          </mc:Fallback>
        </mc:AlternateContent>
      </w:r>
    </w:p>
    <w:p w:rsidR="006F3736" w:rsidRPr="006F3736" w:rsidRDefault="00EE6857" w:rsidP="006F3736">
      <w:pPr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2F861" wp14:editId="290F6C18">
                <wp:simplePos x="0" y="0"/>
                <wp:positionH relativeFrom="column">
                  <wp:posOffset>2235835</wp:posOffset>
                </wp:positionH>
                <wp:positionV relativeFrom="paragraph">
                  <wp:posOffset>66040</wp:posOffset>
                </wp:positionV>
                <wp:extent cx="2355215" cy="10306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0B29" w:rsidRDefault="00C30B29" w:rsidP="006F373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</w:p>
                          <w:p w:rsidR="006F3736" w:rsidRDefault="00C30B29" w:rsidP="006F373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Review the TAF agenda</w:t>
                            </w:r>
                          </w:p>
                          <w:p w:rsidR="00C30B29" w:rsidRDefault="00C30B29" w:rsidP="006F373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Familiarise yourself with what needs to be discussed at the meeting</w:t>
                            </w:r>
                          </w:p>
                          <w:p w:rsidR="00C30B29" w:rsidRPr="00C30B29" w:rsidRDefault="00C30B29" w:rsidP="006F373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6.05pt;margin-top:5.2pt;width:185.45pt;height:81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" filled="f" stroked="f" strokeweight=".5pt">
                <v:textbox>
                  <w:txbxContent>
                    <w:p w:rsidR="00C30B29" w:rsidRDefault="00C30B29" w:rsidP="006F3736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</w:p>
                    <w:p w:rsidR="006F3736" w:rsidRDefault="00C30B29" w:rsidP="006F3736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Review the TAF agenda</w:t>
                      </w:r>
                    </w:p>
                    <w:p w:rsidR="00C30B29" w:rsidRDefault="00C30B29" w:rsidP="006F3736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Familiarise yourself with what needs to be discussed at the meeting</w:t>
                      </w:r>
                    </w:p>
                    <w:p w:rsidR="00C30B29" w:rsidRPr="00C30B29" w:rsidRDefault="00C30B29" w:rsidP="006F3736">
                      <w:pPr>
                        <w:jc w:val="center"/>
                        <w:rPr>
                          <w:rFonts w:ascii="Arial Rounded MT Bold" w:hAnsi="Arial Rounded MT Bold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EE6857" w:rsidP="006F3736">
      <w:pPr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A72396" wp14:editId="430D10BA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306000" cy="410400"/>
                <wp:effectExtent l="0" t="0" r="0" b="889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2" o:spid="_x0000_s1026" type="#_x0000_t67" style="position:absolute;margin-left:0;margin-top:14.3pt;width:24.1pt;height:32.3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" adj="13547" fillcolor="#31849b" stroked="f" strokeweight="2pt">
                <w10:wrap anchorx="margin"/>
              </v:shape>
            </w:pict>
          </mc:Fallback>
        </mc:AlternateContent>
      </w: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6F3736" w:rsidRPr="006F3736" w:rsidRDefault="00EE6857" w:rsidP="006F3736">
      <w:pPr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3EAC" wp14:editId="4469F8D8">
                <wp:simplePos x="0" y="0"/>
                <wp:positionH relativeFrom="column">
                  <wp:align>center</wp:align>
                </wp:positionH>
                <wp:positionV relativeFrom="paragraph">
                  <wp:posOffset>85725</wp:posOffset>
                </wp:positionV>
                <wp:extent cx="3438000" cy="1270800"/>
                <wp:effectExtent l="0" t="0" r="10160" b="247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000" cy="127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6.75pt;width:270.7pt;height:100.0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" fillcolor="#b9cde5" strokecolor="#385d8a" strokeweight="2pt"/>
            </w:pict>
          </mc:Fallback>
        </mc:AlternateContent>
      </w:r>
    </w:p>
    <w:p w:rsidR="006F3736" w:rsidRDefault="00EE6857" w:rsidP="006F3736">
      <w:pPr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B90758" wp14:editId="755B7EA0">
                <wp:simplePos x="0" y="0"/>
                <wp:positionH relativeFrom="column">
                  <wp:align>center</wp:align>
                </wp:positionH>
                <wp:positionV relativeFrom="paragraph">
                  <wp:posOffset>16510</wp:posOffset>
                </wp:positionV>
                <wp:extent cx="2354400" cy="1029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400" cy="10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1446" w:rsidRDefault="00133D4B" w:rsidP="00FA144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Invite Practitioners</w:t>
                            </w:r>
                          </w:p>
                          <w:p w:rsidR="00FA1446" w:rsidRPr="00C22497" w:rsidRDefault="00133D4B" w:rsidP="00FA144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 copy of</w:t>
                            </w:r>
                            <w:r w:rsidR="00D74E0E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the Agenda and the Early Help A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ssessment (EHA) should be shared. This should be sent securely and password protected using Galaxy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1.3pt;width:185.4pt;height:81.0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" filled="f" stroked="f" strokeweight=".5pt">
                <v:textbox>
                  <w:txbxContent>
                    <w:p w:rsidR="00FA1446" w:rsidRDefault="00133D4B" w:rsidP="00FA1446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Invite Practitioners</w:t>
                      </w:r>
                    </w:p>
                    <w:p w:rsidR="00FA1446" w:rsidRPr="00C22497" w:rsidRDefault="00133D4B" w:rsidP="00FA1446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 copy of</w:t>
                      </w:r>
                      <w:r w:rsidR="00D74E0E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the Agenda and the Early Help A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ssessment (EHA) should be shared. This should be sent securely and password protected using Galaxy key</w:t>
                      </w:r>
                    </w:p>
                  </w:txbxContent>
                </v:textbox>
              </v:shape>
            </w:pict>
          </mc:Fallback>
        </mc:AlternateContent>
      </w:r>
    </w:p>
    <w:p w:rsidR="006F3736" w:rsidRDefault="006F3736" w:rsidP="006F3736">
      <w:pPr>
        <w:rPr>
          <w:rFonts w:cs="Aharoni"/>
          <w:sz w:val="28"/>
          <w:szCs w:val="28"/>
          <w:lang w:val="en-GB"/>
        </w:rPr>
      </w:pPr>
    </w:p>
    <w:p w:rsidR="007C467A" w:rsidRDefault="006F3736" w:rsidP="006F3736">
      <w:pPr>
        <w:tabs>
          <w:tab w:val="left" w:pos="4137"/>
        </w:tabs>
        <w:rPr>
          <w:rFonts w:cs="Aharoni"/>
          <w:sz w:val="28"/>
          <w:szCs w:val="28"/>
          <w:lang w:val="en-GB"/>
        </w:rPr>
      </w:pPr>
      <w:r>
        <w:rPr>
          <w:rFonts w:cs="Aharoni"/>
          <w:sz w:val="28"/>
          <w:szCs w:val="28"/>
          <w:lang w:val="en-GB"/>
        </w:rPr>
        <w:tab/>
      </w:r>
    </w:p>
    <w:p w:rsidR="007C467A" w:rsidRDefault="007C467A">
      <w:pPr>
        <w:rPr>
          <w:rFonts w:cs="Aharoni"/>
          <w:sz w:val="28"/>
          <w:szCs w:val="28"/>
          <w:lang w:val="en-GB"/>
        </w:rPr>
      </w:pPr>
      <w:r>
        <w:rPr>
          <w:rFonts w:cs="Aharoni"/>
          <w:sz w:val="28"/>
          <w:szCs w:val="28"/>
          <w:lang w:val="en-GB"/>
        </w:rPr>
        <w:br w:type="page"/>
      </w:r>
    </w:p>
    <w:p w:rsidR="00EE6857" w:rsidRDefault="00202AAE" w:rsidP="006F3736">
      <w:pPr>
        <w:tabs>
          <w:tab w:val="left" w:pos="4137"/>
        </w:tabs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B45EDE" wp14:editId="3AA861C9">
                <wp:simplePos x="0" y="0"/>
                <wp:positionH relativeFrom="column">
                  <wp:align>center</wp:align>
                </wp:positionH>
                <wp:positionV relativeFrom="paragraph">
                  <wp:posOffset>163195</wp:posOffset>
                </wp:positionV>
                <wp:extent cx="2944495" cy="1029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6857" w:rsidRDefault="00EE6857" w:rsidP="00EE685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Apologies</w:t>
                            </w:r>
                          </w:p>
                          <w:p w:rsidR="00EE6857" w:rsidRDefault="00EE6857" w:rsidP="00EE685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In the event of a practitioner being unable to attend sent template to request an update on what support they are currently/ or able to offer the family </w:t>
                            </w:r>
                          </w:p>
                          <w:p w:rsidR="00202AAE" w:rsidRPr="00133D4B" w:rsidRDefault="00202AAE" w:rsidP="00EE685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0;margin-top:12.85pt;width:231.85pt;height:81.0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" filled="f" stroked="f" strokeweight=".5pt">
                <v:textbox>
                  <w:txbxContent>
                    <w:p w:rsidR="00EE6857" w:rsidRDefault="00EE6857" w:rsidP="00EE6857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Apologies</w:t>
                      </w:r>
                    </w:p>
                    <w:p w:rsidR="00EE6857" w:rsidRDefault="00EE6857" w:rsidP="00EE6857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In the event of a practitioner being unable to attend sent template to request an update on what support they are currently/ or able to offer the family </w:t>
                      </w:r>
                    </w:p>
                    <w:p w:rsidR="00202AAE" w:rsidRPr="00133D4B" w:rsidRDefault="00202AAE" w:rsidP="00EE6857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85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562E4B" wp14:editId="1D3AED75">
                <wp:simplePos x="0" y="0"/>
                <wp:positionH relativeFrom="column">
                  <wp:posOffset>5286374</wp:posOffset>
                </wp:positionH>
                <wp:positionV relativeFrom="paragraph">
                  <wp:posOffset>58420</wp:posOffset>
                </wp:positionV>
                <wp:extent cx="1800225" cy="962025"/>
                <wp:effectExtent l="228600" t="19050" r="47625" b="47625"/>
                <wp:wrapNone/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62025"/>
                        </a:xfrm>
                        <a:prstGeom prst="wedgeEllipseCallout">
                          <a:avLst>
                            <a:gd name="adj1" fmla="val -62500"/>
                            <a:gd name="adj2" fmla="val 291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4B" w:rsidRPr="00133D4B" w:rsidRDefault="00133D4B" w:rsidP="00133D4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Set a deadline for this to be returned to allow time to collate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6" o:spid="_x0000_s1034" type="#_x0000_t63" style="position:absolute;margin-left:416.25pt;margin-top:4.6pt;width:141.7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" adj="-2700,17100" fillcolor="#4f81bd [3204]" strokecolor="#243f60 [1604]" strokeweight="2pt">
                <v:textbox>
                  <w:txbxContent>
                    <w:p w:rsidR="00133D4B" w:rsidRPr="00133D4B" w:rsidRDefault="00133D4B" w:rsidP="00133D4B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Set a deadline for this to be returned to allow time to collate</w:t>
                      </w:r>
                    </w:p>
                  </w:txbxContent>
                </v:textbox>
              </v:shape>
            </w:pict>
          </mc:Fallback>
        </mc:AlternateContent>
      </w:r>
      <w:r w:rsidR="00EE685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2BDFE" wp14:editId="56EF67E1">
                <wp:simplePos x="0" y="0"/>
                <wp:positionH relativeFrom="column">
                  <wp:align>center</wp:align>
                </wp:positionH>
                <wp:positionV relativeFrom="paragraph">
                  <wp:posOffset>36830</wp:posOffset>
                </wp:positionV>
                <wp:extent cx="3466800" cy="1270800"/>
                <wp:effectExtent l="0" t="0" r="19685" b="247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800" cy="127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2.9pt;width:273pt;height:100.0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" fillcolor="#b9cde5" strokecolor="#385d8a" strokeweight="2pt"/>
            </w:pict>
          </mc:Fallback>
        </mc:AlternateContent>
      </w:r>
    </w:p>
    <w:p w:rsidR="00EE6857" w:rsidRDefault="00EE6857" w:rsidP="006F3736">
      <w:pPr>
        <w:tabs>
          <w:tab w:val="left" w:pos="4137"/>
        </w:tabs>
        <w:rPr>
          <w:rFonts w:cs="Aharoni"/>
          <w:sz w:val="28"/>
          <w:szCs w:val="28"/>
          <w:lang w:val="en-GB"/>
        </w:rPr>
      </w:pPr>
    </w:p>
    <w:p w:rsidR="00EE6857" w:rsidRDefault="00EE6857" w:rsidP="006F3736">
      <w:pPr>
        <w:tabs>
          <w:tab w:val="left" w:pos="4137"/>
        </w:tabs>
        <w:rPr>
          <w:rFonts w:cs="Aharoni"/>
          <w:sz w:val="28"/>
          <w:szCs w:val="28"/>
          <w:lang w:val="en-GB"/>
        </w:rPr>
      </w:pPr>
    </w:p>
    <w:p w:rsidR="00EE6857" w:rsidRDefault="00EE6857" w:rsidP="006F3736">
      <w:pPr>
        <w:tabs>
          <w:tab w:val="left" w:pos="4137"/>
        </w:tabs>
        <w:rPr>
          <w:rFonts w:cs="Aharoni"/>
          <w:sz w:val="28"/>
          <w:szCs w:val="28"/>
          <w:lang w:val="en-GB"/>
        </w:rPr>
      </w:pPr>
    </w:p>
    <w:p w:rsidR="00EE6857" w:rsidRDefault="00EE6857" w:rsidP="006F3736">
      <w:pPr>
        <w:tabs>
          <w:tab w:val="left" w:pos="4137"/>
        </w:tabs>
        <w:rPr>
          <w:rFonts w:cs="Aharoni"/>
          <w:sz w:val="28"/>
          <w:szCs w:val="28"/>
          <w:lang w:val="en-GB"/>
        </w:rPr>
      </w:pPr>
    </w:p>
    <w:p w:rsidR="00EE6857" w:rsidRDefault="00EE6857" w:rsidP="006F3736">
      <w:pPr>
        <w:tabs>
          <w:tab w:val="left" w:pos="4137"/>
        </w:tabs>
        <w:rPr>
          <w:rFonts w:cs="Aharoni"/>
          <w:sz w:val="28"/>
          <w:szCs w:val="28"/>
          <w:lang w:val="en-GB"/>
        </w:rPr>
      </w:pPr>
    </w:p>
    <w:p w:rsidR="00EE6857" w:rsidRDefault="00EE6857" w:rsidP="006F3736">
      <w:pPr>
        <w:tabs>
          <w:tab w:val="left" w:pos="4137"/>
        </w:tabs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A634A8" wp14:editId="0C3ED67E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306000" cy="410400"/>
                <wp:effectExtent l="0" t="0" r="0" b="889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margin-left:0;margin-top:14.2pt;width:24.1pt;height:32.3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" adj="13547" fillcolor="#31849b" stroked="f" strokeweight="2pt">
                <w10:wrap anchorx="margin"/>
              </v:shape>
            </w:pict>
          </mc:Fallback>
        </mc:AlternateContent>
      </w:r>
    </w:p>
    <w:p w:rsidR="00EE6857" w:rsidRDefault="00EE6857" w:rsidP="006F3736">
      <w:pPr>
        <w:tabs>
          <w:tab w:val="left" w:pos="4137"/>
        </w:tabs>
        <w:rPr>
          <w:rFonts w:cs="Aharoni"/>
          <w:sz w:val="28"/>
          <w:szCs w:val="28"/>
          <w:lang w:val="en-GB"/>
        </w:rPr>
      </w:pPr>
    </w:p>
    <w:p w:rsidR="00EE6857" w:rsidRDefault="00BF024A" w:rsidP="006F3736">
      <w:pPr>
        <w:tabs>
          <w:tab w:val="left" w:pos="4137"/>
        </w:tabs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B50571" wp14:editId="3D9EB1DE">
                <wp:simplePos x="0" y="0"/>
                <wp:positionH relativeFrom="column">
                  <wp:posOffset>-257175</wp:posOffset>
                </wp:positionH>
                <wp:positionV relativeFrom="paragraph">
                  <wp:posOffset>185420</wp:posOffset>
                </wp:positionV>
                <wp:extent cx="1828800" cy="1346200"/>
                <wp:effectExtent l="19050" t="19050" r="323850" b="44450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46200"/>
                        </a:xfrm>
                        <a:prstGeom prst="wedgeEllipseCallout">
                          <a:avLst>
                            <a:gd name="adj1" fmla="val 66146"/>
                            <a:gd name="adj2" fmla="val 118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24A" w:rsidRPr="00BF024A" w:rsidRDefault="00BF024A" w:rsidP="00BF024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 w:rsidRPr="00BF024A"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 xml:space="preserve">The </w:t>
                            </w: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EHA should be completed with the family– it’s contents shouldn’t be a shock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5" o:spid="_x0000_s1035" type="#_x0000_t63" style="position:absolute;margin-left:-20.25pt;margin-top:14.6pt;width:2in;height:10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" adj="25088,13370" fillcolor="#4f81bd [3204]" strokecolor="#243f60 [1604]" strokeweight="2pt">
                <v:textbox>
                  <w:txbxContent>
                    <w:p w:rsidR="00BF024A" w:rsidRPr="00BF024A" w:rsidRDefault="00BF024A" w:rsidP="00BF024A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 w:rsidRPr="00BF024A"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 xml:space="preserve">The </w:t>
                      </w: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EHA should be completed with the family– it’s contents shouldn’t be a shock</w:t>
                      </w:r>
                    </w:p>
                  </w:txbxContent>
                </v:textbox>
              </v:shape>
            </w:pict>
          </mc:Fallback>
        </mc:AlternateContent>
      </w:r>
    </w:p>
    <w:p w:rsidR="00E770F7" w:rsidRDefault="00AA32CA" w:rsidP="006F3736">
      <w:pPr>
        <w:tabs>
          <w:tab w:val="left" w:pos="4137"/>
        </w:tabs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28AA69" wp14:editId="7B1E7BDF">
                <wp:simplePos x="0" y="0"/>
                <wp:positionH relativeFrom="margin">
                  <wp:align>center</wp:align>
                </wp:positionH>
                <wp:positionV relativeFrom="paragraph">
                  <wp:posOffset>5130800</wp:posOffset>
                </wp:positionV>
                <wp:extent cx="305435" cy="410210"/>
                <wp:effectExtent l="0" t="0" r="0" b="8890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3" o:spid="_x0000_s1026" type="#_x0000_t67" style="position:absolute;margin-left:0;margin-top:404pt;width:24.05pt;height:32.3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" adj="13547" fillcolor="#31849b" stroked="f" strokeweight="2pt">
                <w10:wrap anchorx="margin"/>
              </v:shape>
            </w:pict>
          </mc:Fallback>
        </mc:AlternateContent>
      </w:r>
      <w:r w:rsidR="00B40E86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831245" wp14:editId="4E60CF6F">
                <wp:simplePos x="0" y="0"/>
                <wp:positionH relativeFrom="column">
                  <wp:posOffset>1685925</wp:posOffset>
                </wp:positionH>
                <wp:positionV relativeFrom="paragraph">
                  <wp:posOffset>3818890</wp:posOffset>
                </wp:positionV>
                <wp:extent cx="3522980" cy="13144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8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0E86" w:rsidRDefault="00B40E86" w:rsidP="00B40E8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Complete the EH Plan</w:t>
                            </w:r>
                          </w:p>
                          <w:p w:rsidR="00B40E86" w:rsidRDefault="00B40E86" w:rsidP="00B40E8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What needs to be done</w:t>
                            </w:r>
                            <w:r w:rsidR="00D74E0E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:rsidR="00B40E86" w:rsidRPr="00B40E86" w:rsidRDefault="00B40E86" w:rsidP="00B40E8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 w:rsidRPr="00B40E86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Who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 xml:space="preserve"> will do it</w:t>
                            </w:r>
                            <w:r w:rsidR="00D74E0E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:rsidR="00B40E86" w:rsidRPr="00B40E86" w:rsidRDefault="00B40E86" w:rsidP="00B40E8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 w:rsidRPr="00B40E86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How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 xml:space="preserve"> will it be done</w:t>
                            </w:r>
                            <w:r w:rsidR="00D74E0E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:rsidR="00B40E86" w:rsidRDefault="00B40E86" w:rsidP="00B40E8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 w:rsidRPr="00B40E86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When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 xml:space="preserve"> will it be done by</w:t>
                            </w:r>
                            <w:r w:rsidR="00D74E0E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:rsidR="00B40E86" w:rsidRDefault="00B40E86" w:rsidP="00B40E8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 xml:space="preserve">This should be sent to all professionals promptly after the meeting through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Galaxkey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AA32CA" w:rsidRPr="00B40E86" w:rsidRDefault="00AA32CA" w:rsidP="00B40E86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Parents to be provided with a hard copy by the 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132.75pt;margin-top:300.7pt;width:277.4pt;height:10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" filled="f" stroked="f" strokeweight=".5pt">
                <v:textbox>
                  <w:txbxContent>
                    <w:p w:rsidR="00B40E86" w:rsidRDefault="00B40E86" w:rsidP="00B40E86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Complete the EH Plan</w:t>
                      </w:r>
                    </w:p>
                    <w:p w:rsidR="00B40E86" w:rsidRDefault="00B40E86" w:rsidP="00B40E86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What needs to be done</w:t>
                      </w:r>
                      <w:r w:rsidR="00D74E0E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?</w:t>
                      </w:r>
                    </w:p>
                    <w:p w:rsidR="00B40E86" w:rsidRPr="00B40E86" w:rsidRDefault="00B40E86" w:rsidP="00B40E86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 w:rsidRPr="00B40E86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Who</w:t>
                      </w:r>
                      <w:r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 xml:space="preserve"> will do it</w:t>
                      </w:r>
                      <w:r w:rsidR="00D74E0E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?</w:t>
                      </w:r>
                    </w:p>
                    <w:p w:rsidR="00B40E86" w:rsidRPr="00B40E86" w:rsidRDefault="00B40E86" w:rsidP="00B40E86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 w:rsidRPr="00B40E86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How</w:t>
                      </w:r>
                      <w:r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 xml:space="preserve"> will it be done</w:t>
                      </w:r>
                      <w:r w:rsidR="00D74E0E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?</w:t>
                      </w:r>
                    </w:p>
                    <w:p w:rsidR="00B40E86" w:rsidRDefault="00B40E86" w:rsidP="00B40E86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 w:rsidRPr="00B40E86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When</w:t>
                      </w:r>
                      <w:r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 xml:space="preserve"> will it be done by</w:t>
                      </w:r>
                      <w:r w:rsidR="00D74E0E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?</w:t>
                      </w:r>
                    </w:p>
                    <w:p w:rsidR="00B40E86" w:rsidRDefault="00B40E86" w:rsidP="00B40E86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 xml:space="preserve">This should be sent to all professionals promptly after the meeting through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Galaxkey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AA32CA" w:rsidRPr="00B40E86" w:rsidRDefault="00AA32CA" w:rsidP="00B40E86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Parents to be provided with a hard copy by the LP</w:t>
                      </w:r>
                    </w:p>
                  </w:txbxContent>
                </v:textbox>
              </v:shape>
            </w:pict>
          </mc:Fallback>
        </mc:AlternateContent>
      </w:r>
      <w:r w:rsidR="00B40E86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02C484" wp14:editId="4C39EB12">
                <wp:simplePos x="0" y="0"/>
                <wp:positionH relativeFrom="column">
                  <wp:posOffset>5210175</wp:posOffset>
                </wp:positionH>
                <wp:positionV relativeFrom="paragraph">
                  <wp:posOffset>3742690</wp:posOffset>
                </wp:positionV>
                <wp:extent cx="1982470" cy="1028700"/>
                <wp:effectExtent l="190500" t="19050" r="36830" b="38100"/>
                <wp:wrapNone/>
                <wp:docPr id="31" name="Oval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70" cy="1028700"/>
                        </a:xfrm>
                        <a:prstGeom prst="wedgeEllipseCallout">
                          <a:avLst>
                            <a:gd name="adj1" fmla="val -58789"/>
                            <a:gd name="adj2" fmla="val 337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E86" w:rsidRDefault="00B40E86" w:rsidP="00B40E8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 w:rsidRPr="00B40E86"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 xml:space="preserve">Remember targets should be </w:t>
                            </w: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SMART</w:t>
                            </w:r>
                          </w:p>
                          <w:p w:rsidR="00B40E86" w:rsidRPr="00B40E86" w:rsidRDefault="00B40E86" w:rsidP="00B40E8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Ask your EHC for guidance 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31" o:spid="_x0000_s1037" type="#_x0000_t63" style="position:absolute;margin-left:410.25pt;margin-top:294.7pt;width:156.1pt;height:8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" adj="-1898,18100" fillcolor="#4f81bd [3204]" strokecolor="#243f60 [1604]" strokeweight="2pt">
                <v:textbox>
                  <w:txbxContent>
                    <w:p w:rsidR="00B40E86" w:rsidRDefault="00B40E86" w:rsidP="00B40E86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 w:rsidRPr="00B40E86"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 xml:space="preserve">Remember targets should be </w:t>
                      </w: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SMART</w:t>
                      </w:r>
                    </w:p>
                    <w:p w:rsidR="00B40E86" w:rsidRPr="00B40E86" w:rsidRDefault="00B40E86" w:rsidP="00B40E86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Ask your EHC for guidance if needed</w:t>
                      </w:r>
                    </w:p>
                  </w:txbxContent>
                </v:textbox>
              </v:shape>
            </w:pict>
          </mc:Fallback>
        </mc:AlternateContent>
      </w:r>
      <w:r w:rsidR="00BF024A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FBF9C3" wp14:editId="31A9A115">
                <wp:simplePos x="0" y="0"/>
                <wp:positionH relativeFrom="column">
                  <wp:align>center</wp:align>
                </wp:positionH>
                <wp:positionV relativeFrom="paragraph">
                  <wp:posOffset>3820795</wp:posOffset>
                </wp:positionV>
                <wp:extent cx="3571200" cy="1270800"/>
                <wp:effectExtent l="0" t="0" r="10795" b="2476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0" cy="127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0;margin-top:300.85pt;width:281.2pt;height:100.05pt;z-index:2517094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" fillcolor="#b9cde5" strokecolor="#385d8a" strokeweight="2pt"/>
            </w:pict>
          </mc:Fallback>
        </mc:AlternateContent>
      </w:r>
      <w:r w:rsidR="00BF024A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95640A" wp14:editId="252BC36E">
                <wp:simplePos x="0" y="0"/>
                <wp:positionH relativeFrom="margin">
                  <wp:align>center</wp:align>
                </wp:positionH>
                <wp:positionV relativeFrom="paragraph">
                  <wp:posOffset>3331210</wp:posOffset>
                </wp:positionV>
                <wp:extent cx="306000" cy="410400"/>
                <wp:effectExtent l="0" t="0" r="0" b="889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0;margin-top:262.3pt;width:24.1pt;height:32.3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" adj="13547" fillcolor="#31849b" stroked="f" strokeweight="2pt">
                <w10:wrap anchorx="margin"/>
              </v:shape>
            </w:pict>
          </mc:Fallback>
        </mc:AlternateContent>
      </w:r>
      <w:r w:rsidR="00BF024A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F506BD" wp14:editId="451047D8">
                <wp:simplePos x="0" y="0"/>
                <wp:positionH relativeFrom="column">
                  <wp:align>center</wp:align>
                </wp:positionH>
                <wp:positionV relativeFrom="paragraph">
                  <wp:posOffset>2096770</wp:posOffset>
                </wp:positionV>
                <wp:extent cx="2838450" cy="1029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024A" w:rsidRDefault="00BF024A" w:rsidP="00BF024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Agree Key roles</w:t>
                            </w:r>
                          </w:p>
                          <w:p w:rsidR="00BF024A" w:rsidRDefault="00BF024A" w:rsidP="00BF024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Tasks can be shared between practitioners it’s doesn’t have to be the LP</w:t>
                            </w:r>
                          </w:p>
                          <w:p w:rsidR="00BF024A" w:rsidRDefault="00BF024A" w:rsidP="00BF024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Who will chair?</w:t>
                            </w:r>
                          </w:p>
                          <w:p w:rsidR="00BF024A" w:rsidRDefault="00BF024A" w:rsidP="00BF024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Who will take minutes?</w:t>
                            </w:r>
                          </w:p>
                          <w:p w:rsidR="00BF024A" w:rsidRPr="00BF024A" w:rsidRDefault="00BF024A" w:rsidP="00BF024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Who will bring cake!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0;margin-top:165.1pt;width:223.5pt;height:81.05pt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" filled="f" stroked="f" strokeweight=".5pt">
                <v:textbox>
                  <w:txbxContent>
                    <w:p w:rsidR="00BF024A" w:rsidRDefault="00BF024A" w:rsidP="00BF024A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Agree Key roles</w:t>
                      </w:r>
                    </w:p>
                    <w:p w:rsidR="00BF024A" w:rsidRDefault="00BF024A" w:rsidP="00BF024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Tasks can be shared between practitioners it’s doesn’t have to be the LP</w:t>
                      </w:r>
                    </w:p>
                    <w:p w:rsidR="00BF024A" w:rsidRDefault="00BF024A" w:rsidP="00BF024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Who will chair?</w:t>
                      </w:r>
                    </w:p>
                    <w:p w:rsidR="00BF024A" w:rsidRDefault="00BF024A" w:rsidP="00BF024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Who will take minutes?</w:t>
                      </w:r>
                    </w:p>
                    <w:p w:rsidR="00BF024A" w:rsidRPr="00BF024A" w:rsidRDefault="00BF024A" w:rsidP="00BF024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Who will bring cake!</w:t>
                      </w:r>
                    </w:p>
                  </w:txbxContent>
                </v:textbox>
              </v:shape>
            </w:pict>
          </mc:Fallback>
        </mc:AlternateContent>
      </w:r>
      <w:r w:rsidR="00BF024A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A0F260" wp14:editId="657F1C99">
                <wp:simplePos x="0" y="0"/>
                <wp:positionH relativeFrom="column">
                  <wp:align>center</wp:align>
                </wp:positionH>
                <wp:positionV relativeFrom="paragraph">
                  <wp:posOffset>1991995</wp:posOffset>
                </wp:positionV>
                <wp:extent cx="3571200" cy="1270800"/>
                <wp:effectExtent l="0" t="0" r="10795" b="247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0" cy="127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0;margin-top:156.85pt;width:281.2pt;height:100.05pt;z-index:251703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" fillcolor="#b9cde5" strokecolor="#385d8a" strokeweight="2pt"/>
            </w:pict>
          </mc:Fallback>
        </mc:AlternateContent>
      </w:r>
      <w:r w:rsidR="00EE685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78FD9C" wp14:editId="34A63652">
                <wp:simplePos x="0" y="0"/>
                <wp:positionH relativeFrom="margin">
                  <wp:align>center</wp:align>
                </wp:positionH>
                <wp:positionV relativeFrom="paragraph">
                  <wp:posOffset>1454785</wp:posOffset>
                </wp:positionV>
                <wp:extent cx="306000" cy="410400"/>
                <wp:effectExtent l="0" t="0" r="0" b="889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0;margin-top:114.55pt;width:24.1pt;height:32.3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" adj="13547" fillcolor="#31849b" stroked="f" strokeweight="2pt">
                <w10:wrap anchorx="margin"/>
              </v:shape>
            </w:pict>
          </mc:Fallback>
        </mc:AlternateContent>
      </w:r>
      <w:r w:rsidR="00EE685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EA9CC" wp14:editId="0144F84A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3570605" cy="1270635"/>
                <wp:effectExtent l="0" t="0" r="10795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0" cy="127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0;margin-top:4.6pt;width:281.15pt;height:100.0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" fillcolor="#b9cde5" strokecolor="#385d8a" strokeweight="2pt"/>
            </w:pict>
          </mc:Fallback>
        </mc:AlternateContent>
      </w:r>
      <w:r w:rsidR="007C467A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F5E80D" wp14:editId="6DD42B43">
                <wp:simplePos x="0" y="0"/>
                <wp:positionH relativeFrom="column">
                  <wp:align>center</wp:align>
                </wp:positionH>
                <wp:positionV relativeFrom="paragraph">
                  <wp:posOffset>220345</wp:posOffset>
                </wp:positionV>
                <wp:extent cx="2563200" cy="1029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200" cy="10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467A" w:rsidRDefault="007C467A" w:rsidP="007C467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Review the</w:t>
                            </w:r>
                            <w:r w:rsidR="00BF024A">
                              <w:rPr>
                                <w:rFonts w:ascii="Arial Rounded MT Bold" w:hAnsi="Arial Rounded MT Bold" w:cs="Arial"/>
                              </w:rPr>
                              <w:t xml:space="preserve"> Completed</w:t>
                            </w: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 EHA</w:t>
                            </w:r>
                          </w:p>
                          <w:p w:rsidR="007C467A" w:rsidRPr="00133D4B" w:rsidRDefault="007C467A" w:rsidP="007C467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Identify any difficult/ challenging issues that may need to be discussed with the family – how will you do this in a none </w:t>
                            </w:r>
                            <w:r w:rsidR="00BF024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judgmental and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respectful way?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0;margin-top:17.35pt;width:201.85pt;height:81.0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" filled="f" stroked="f" strokeweight=".5pt">
                <v:textbox>
                  <w:txbxContent>
                    <w:p w:rsidR="007C467A" w:rsidRDefault="007C467A" w:rsidP="007C467A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Review the</w:t>
                      </w:r>
                      <w:r w:rsidR="00BF024A">
                        <w:rPr>
                          <w:rFonts w:ascii="Arial Rounded MT Bold" w:hAnsi="Arial Rounded MT Bold" w:cs="Arial"/>
                        </w:rPr>
                        <w:t xml:space="preserve"> Completed</w:t>
                      </w:r>
                      <w:r>
                        <w:rPr>
                          <w:rFonts w:ascii="Arial Rounded MT Bold" w:hAnsi="Arial Rounded MT Bold" w:cs="Arial"/>
                        </w:rPr>
                        <w:t xml:space="preserve"> EHA</w:t>
                      </w:r>
                    </w:p>
                    <w:p w:rsidR="007C467A" w:rsidRPr="00133D4B" w:rsidRDefault="007C467A" w:rsidP="007C467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Identify any difficult/ challenging issues that may need to be discussed with the family – how will you do this in a none </w:t>
                      </w:r>
                      <w:r w:rsidR="00BF024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judgmental and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respectful way?</w:t>
                      </w:r>
                    </w:p>
                  </w:txbxContent>
                </v:textbox>
              </v:shape>
            </w:pict>
          </mc:Fallback>
        </mc:AlternateContent>
      </w:r>
    </w:p>
    <w:p w:rsidR="00E770F7" w:rsidRDefault="00D74E0E">
      <w:pPr>
        <w:rPr>
          <w:rFonts w:cs="Aharoni"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FDD3D8" wp14:editId="79B4E54D">
                <wp:simplePos x="0" y="0"/>
                <wp:positionH relativeFrom="column">
                  <wp:posOffset>-304800</wp:posOffset>
                </wp:positionH>
                <wp:positionV relativeFrom="paragraph">
                  <wp:posOffset>3614420</wp:posOffset>
                </wp:positionV>
                <wp:extent cx="1876425" cy="1438275"/>
                <wp:effectExtent l="19050" t="0" r="161925" b="4762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438275"/>
                        </a:xfrm>
                        <a:prstGeom prst="wedgeEllipseCallout">
                          <a:avLst>
                            <a:gd name="adj1" fmla="val 56272"/>
                            <a:gd name="adj2" fmla="val -3973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2AAE" w:rsidRPr="00202AAE" w:rsidRDefault="00202AAE" w:rsidP="00202AAE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202AAE"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Think about how you can include the child/ young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Pr="00202AAE"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persons</w:t>
                            </w: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 xml:space="preserve"> views </w:t>
                            </w:r>
                            <w:r w:rsidR="00D74E0E"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 xml:space="preserve"> and feedback to them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40" type="#_x0000_t63" style="position:absolute;margin-left:-24pt;margin-top:284.6pt;width:147.75pt;height:11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" adj="22955,2217" fillcolor="#4f81bd [3204]" strokecolor="#243f60 [1604]" strokeweight="2pt">
                <v:textbox>
                  <w:txbxContent>
                    <w:p w:rsidR="00202AAE" w:rsidRPr="00202AAE" w:rsidRDefault="00202AAE" w:rsidP="00202AAE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202AAE"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Think about how you can include the child/ young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Pr="00202AAE"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persons</w:t>
                      </w: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 xml:space="preserve"> views </w:t>
                      </w:r>
                      <w:r w:rsidR="00D74E0E"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 xml:space="preserve"> and feedback to them </w:t>
                      </w:r>
                    </w:p>
                  </w:txbxContent>
                </v:textbox>
              </v:shape>
            </w:pict>
          </mc:Fallback>
        </mc:AlternateContent>
      </w:r>
      <w:r w:rsidR="00A428A2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7BA18D" wp14:editId="5EF195BB">
                <wp:simplePos x="590550" y="87820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73520" cy="8001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86" w:rsidRDefault="00B40E86" w:rsidP="00B40E8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B40E86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A review date should always be agreed in the meeting within 12 weeks or sooner if needed</w:t>
                            </w:r>
                            <w:r w:rsidRPr="00B40E8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C039D" w:rsidRPr="00A140DF" w:rsidRDefault="007C039D" w:rsidP="007C03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A140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Please send all follow up paperwork; TAF review minutes and closure forms, to the Early Help Coordinators (EHC) email address  and contact your EHC if you require support at any</w:t>
                            </w:r>
                            <w:r w:rsidRPr="00A140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A140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stage of your work.</w:t>
                            </w:r>
                          </w:p>
                          <w:p w:rsidR="00A428A2" w:rsidRPr="00A140DF" w:rsidRDefault="007C039D" w:rsidP="00A428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West: </w:t>
                            </w:r>
                            <w:hyperlink r:id="rId9" w:history="1">
                              <w:r w:rsidRPr="00A140D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ehcfamilyhubwest@bradford.gov.uk</w:t>
                              </w:r>
                            </w:hyperlink>
                            <w:r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East: </w:t>
                            </w:r>
                            <w:hyperlink r:id="rId10" w:history="1">
                              <w:r w:rsidRPr="00A140D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ehcfamilyhubeast@bradford.gov.uk</w:t>
                              </w:r>
                            </w:hyperlink>
                            <w:r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South: </w:t>
                            </w:r>
                            <w:hyperlink r:id="rId11" w:history="1">
                              <w:r w:rsidRPr="00A140D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ehcfamilyhubsouth@bradford.gov.uk</w:t>
                              </w:r>
                            </w:hyperlink>
                            <w:r w:rsidR="00A428A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428A2"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Keighley</w:t>
                            </w:r>
                            <w:proofErr w:type="spellEnd"/>
                            <w:r w:rsidR="00A428A2"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/Shipley: </w:t>
                            </w:r>
                            <w:hyperlink r:id="rId12" w:history="1">
                              <w:r w:rsidR="00A428A2" w:rsidRPr="00A140D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ehcfamilyhubkeighleyshipley@bradford.gov.uk</w:t>
                              </w:r>
                            </w:hyperlink>
                          </w:p>
                          <w:p w:rsidR="007C039D" w:rsidRPr="00A140DF" w:rsidRDefault="007C039D" w:rsidP="007C03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0;margin-top:0;width:517.6pt;height:63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" filled="f" stroked="f" strokeweight=".5pt">
                <v:textbox>
                  <w:txbxContent>
                    <w:p w:rsidR="00B40E86" w:rsidRDefault="00B40E86" w:rsidP="00B40E86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B40E86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A review date should always be agreed in the meeting within 12 weeks or sooner if needed</w:t>
                      </w:r>
                      <w:r w:rsidRPr="00B40E8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C039D" w:rsidRPr="00A140DF" w:rsidRDefault="007C039D" w:rsidP="007C039D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A140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Please send all follow up paperwork; TAF review minutes and closure forms, to the Early Help Coordinators (EHC) email address  and contact your EHC if you require support at any</w:t>
                      </w:r>
                      <w:r w:rsidRPr="00A140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A140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stage of your work.</w:t>
                      </w:r>
                    </w:p>
                    <w:p w:rsidR="00A428A2" w:rsidRPr="00A140DF" w:rsidRDefault="007C039D" w:rsidP="00A428A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West: </w:t>
                      </w:r>
                      <w:hyperlink r:id="rId13" w:history="1">
                        <w:r w:rsidRPr="00A140D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ehcfamilyhubwest@bradford.gov.uk</w:t>
                        </w:r>
                      </w:hyperlink>
                      <w:r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East: </w:t>
                      </w:r>
                      <w:hyperlink r:id="rId14" w:history="1">
                        <w:r w:rsidRPr="00A140D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ehcfamilyhubeast@bradford.gov.uk</w:t>
                        </w:r>
                      </w:hyperlink>
                      <w:r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South: </w:t>
                      </w:r>
                      <w:hyperlink r:id="rId15" w:history="1">
                        <w:r w:rsidRPr="00A140D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ehcfamilyhubsouth@bradford.gov.uk</w:t>
                        </w:r>
                      </w:hyperlink>
                      <w:r w:rsidR="00A428A2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428A2"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>Keighley</w:t>
                      </w:r>
                      <w:proofErr w:type="spellEnd"/>
                      <w:r w:rsidR="00A428A2"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/Shipley: </w:t>
                      </w:r>
                      <w:hyperlink r:id="rId16" w:history="1">
                        <w:r w:rsidR="00A428A2" w:rsidRPr="00A140D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ehcfamilyhubkeighleyshipley@bradford.gov.uk</w:t>
                        </w:r>
                      </w:hyperlink>
                    </w:p>
                    <w:p w:rsidR="007C039D" w:rsidRPr="00A140DF" w:rsidRDefault="007C039D" w:rsidP="007C039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70F7">
        <w:rPr>
          <w:rFonts w:cs="Aharoni"/>
          <w:sz w:val="28"/>
          <w:szCs w:val="28"/>
          <w:lang w:val="en-GB"/>
        </w:rPr>
        <w:br w:type="page"/>
      </w:r>
    </w:p>
    <w:p w:rsidR="001663AF" w:rsidRPr="00E770F7" w:rsidRDefault="00793BDE" w:rsidP="00E770F7">
      <w:pPr>
        <w:tabs>
          <w:tab w:val="left" w:pos="4137"/>
        </w:tabs>
        <w:jc w:val="center"/>
        <w:rPr>
          <w:rFonts w:ascii="Arial Rounded MT Bold" w:hAnsi="Arial Rounded MT Bold" w:cs="Aharoni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cs="Aharoni"/>
          <w:b/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F71179" wp14:editId="3F660FC5">
                <wp:simplePos x="0" y="0"/>
                <wp:positionH relativeFrom="column">
                  <wp:align>center</wp:align>
                </wp:positionH>
                <wp:positionV relativeFrom="paragraph">
                  <wp:posOffset>7554595</wp:posOffset>
                </wp:positionV>
                <wp:extent cx="6735600" cy="66600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600" cy="66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39D" w:rsidRPr="00A140DF" w:rsidRDefault="007C039D" w:rsidP="007C03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A140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Please send all follow up paperwork; TAF review minutes and closure forms, to the Early Help Coordinators (EHC) email address  and contact your EHC if you require support at any</w:t>
                            </w:r>
                            <w:r w:rsidRPr="00A140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A140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stage of your work.</w:t>
                            </w:r>
                          </w:p>
                          <w:p w:rsidR="00A428A2" w:rsidRPr="00A140DF" w:rsidRDefault="007C039D" w:rsidP="00A428A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West: </w:t>
                            </w:r>
                            <w:hyperlink r:id="rId17" w:history="1">
                              <w:r w:rsidRPr="00A140D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ehcfamilyhubwest@bradford.gov.uk</w:t>
                              </w:r>
                            </w:hyperlink>
                            <w:r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East: </w:t>
                            </w:r>
                            <w:hyperlink r:id="rId18" w:history="1">
                              <w:r w:rsidRPr="00A140D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ehcfamilyhubeast@bradford.gov.uk</w:t>
                              </w:r>
                            </w:hyperlink>
                            <w:r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South: </w:t>
                            </w:r>
                            <w:hyperlink r:id="rId19" w:history="1">
                              <w:r w:rsidRPr="00A140D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ehcfamilyhubsouth@bradford.gov.uk</w:t>
                              </w:r>
                            </w:hyperlink>
                            <w:r w:rsidR="00A428A2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428A2"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Keighley</w:t>
                            </w:r>
                            <w:proofErr w:type="spellEnd"/>
                            <w:r w:rsidR="00A428A2"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/Shipley: </w:t>
                            </w:r>
                            <w:hyperlink r:id="rId20" w:history="1">
                              <w:r w:rsidR="00A428A2" w:rsidRPr="00A140D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ehcfamilyhubkeighleyshipley@bradford.gov.uk</w:t>
                              </w:r>
                            </w:hyperlink>
                          </w:p>
                          <w:p w:rsidR="007C039D" w:rsidRPr="00A140DF" w:rsidRDefault="007C039D" w:rsidP="007C03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C039D" w:rsidRPr="00A140DF" w:rsidRDefault="007C039D" w:rsidP="007C03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Keighley</w:t>
                            </w:r>
                            <w:proofErr w:type="spellEnd"/>
                            <w:r w:rsidRPr="00A140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/Shipley: </w:t>
                            </w:r>
                            <w:hyperlink r:id="rId21" w:history="1">
                              <w:r w:rsidRPr="00A140DF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ehcfamilyhubkeighleyshipley@bradford.gov.uk</w:t>
                              </w:r>
                            </w:hyperlink>
                          </w:p>
                          <w:p w:rsidR="00793BDE" w:rsidRPr="00793BDE" w:rsidRDefault="00793BDE" w:rsidP="007C039D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left:0;text-align:left;margin-left:0;margin-top:594.85pt;width:530.35pt;height:52.45pt;z-index:251741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" filled="f" stroked="f" strokeweight=".5pt">
                <v:textbox>
                  <w:txbxContent>
                    <w:p w:rsidR="007C039D" w:rsidRPr="00A140DF" w:rsidRDefault="007C039D" w:rsidP="007C039D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A140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Please send all follow up paperwork; TAF review minutes and closure forms, to the Early Help Coordinators (EHC) email address  and contact your EHC if you require support at any</w:t>
                      </w:r>
                      <w:r w:rsidRPr="00A140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A140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stage of your work.</w:t>
                      </w:r>
                    </w:p>
                    <w:p w:rsidR="00A428A2" w:rsidRPr="00A140DF" w:rsidRDefault="007C039D" w:rsidP="00A428A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West: </w:t>
                      </w:r>
                      <w:hyperlink r:id="rId22" w:history="1">
                        <w:r w:rsidRPr="00A140D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ehcfamilyhubwest@bradford.gov.uk</w:t>
                        </w:r>
                      </w:hyperlink>
                      <w:r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East: </w:t>
                      </w:r>
                      <w:hyperlink r:id="rId23" w:history="1">
                        <w:r w:rsidRPr="00A140D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ehcfamilyhubeast@bradford.gov.uk</w:t>
                        </w:r>
                      </w:hyperlink>
                      <w:r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South: </w:t>
                      </w:r>
                      <w:hyperlink r:id="rId24" w:history="1">
                        <w:r w:rsidRPr="00A140D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ehcfamilyhubsouth@bradford.gov.uk</w:t>
                        </w:r>
                      </w:hyperlink>
                      <w:r w:rsidR="00A428A2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428A2"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>Keighley</w:t>
                      </w:r>
                      <w:proofErr w:type="spellEnd"/>
                      <w:r w:rsidR="00A428A2"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/Shipley: </w:t>
                      </w:r>
                      <w:hyperlink r:id="rId25" w:history="1">
                        <w:r w:rsidR="00A428A2" w:rsidRPr="00A140D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ehcfamilyhubkeighleyshipley@bradford.gov.uk</w:t>
                        </w:r>
                      </w:hyperlink>
                    </w:p>
                    <w:p w:rsidR="007C039D" w:rsidRPr="00A140DF" w:rsidRDefault="007C039D" w:rsidP="007C039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C039D" w:rsidRPr="00A140DF" w:rsidRDefault="007C039D" w:rsidP="007C039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>Keighley</w:t>
                      </w:r>
                      <w:proofErr w:type="spellEnd"/>
                      <w:r w:rsidRPr="00A140D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/Shipley: </w:t>
                      </w:r>
                      <w:hyperlink r:id="rId26" w:history="1">
                        <w:r w:rsidRPr="00A140DF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ehcfamilyhubkeighleyshipley@bradford.gov.uk</w:t>
                        </w:r>
                      </w:hyperlink>
                    </w:p>
                    <w:p w:rsidR="00793BDE" w:rsidRPr="00793BDE" w:rsidRDefault="00793BDE" w:rsidP="007C039D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77D6FA" wp14:editId="157F0991">
                <wp:simplePos x="0" y="0"/>
                <wp:positionH relativeFrom="column">
                  <wp:align>center</wp:align>
                </wp:positionH>
                <wp:positionV relativeFrom="paragraph">
                  <wp:posOffset>6325870</wp:posOffset>
                </wp:positionV>
                <wp:extent cx="3228975" cy="1213485"/>
                <wp:effectExtent l="0" t="0" r="0" b="57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7BF6" w:rsidRDefault="001A7BF6" w:rsidP="001A7BF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Should the EHA be closed?</w:t>
                            </w:r>
                          </w:p>
                          <w:p w:rsidR="00793BDE" w:rsidRDefault="001A7BF6" w:rsidP="001A7BF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 xml:space="preserve">If progress has been achieved and maintained and there are no outstanding actions the family and professionals </w:t>
                            </w:r>
                            <w:r w:rsidR="00793BDE"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can consider whether to close.</w:t>
                            </w:r>
                          </w:p>
                          <w:p w:rsidR="001A7BF6" w:rsidRPr="00793BDE" w:rsidRDefault="00793BDE" w:rsidP="001A7BF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"/>
                                <w:szCs w:val="6"/>
                              </w:rPr>
                            </w:pPr>
                            <w:r w:rsidRPr="00793BDE">
                              <w:rPr>
                                <w:rFonts w:ascii="Arial Rounded MT Bold" w:hAnsi="Arial Rounded MT Bold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1A7BF6" w:rsidRPr="00793BDE">
                              <w:rPr>
                                <w:rFonts w:ascii="Arial Rounded MT Bold" w:hAnsi="Arial Rounded MT Bold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:rsidR="00793BDE" w:rsidRPr="001A7BF6" w:rsidRDefault="00793BDE" w:rsidP="001A7BF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It is very important that child/ families views are recorded. If consent is withdrawn the EHA should close – seek advice from your EHC about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left:0;text-align:left;margin-left:0;margin-top:498.1pt;width:254.25pt;height:95.55pt;z-index:251740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" filled="f" stroked="f" strokeweight=".5pt">
                <v:textbox>
                  <w:txbxContent>
                    <w:p w:rsidR="001A7BF6" w:rsidRDefault="001A7BF6" w:rsidP="001A7BF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Should the EHA be closed?</w:t>
                      </w:r>
                    </w:p>
                    <w:p w:rsidR="00793BDE" w:rsidRDefault="001A7BF6" w:rsidP="001A7BF6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 xml:space="preserve">If progress has been achieved and maintained and there are no outstanding actions the family and professionals </w:t>
                      </w:r>
                      <w:r w:rsidR="00793BDE"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can consider whether to close.</w:t>
                      </w:r>
                    </w:p>
                    <w:p w:rsidR="001A7BF6" w:rsidRPr="00793BDE" w:rsidRDefault="00793BDE" w:rsidP="001A7BF6">
                      <w:pPr>
                        <w:jc w:val="center"/>
                        <w:rPr>
                          <w:rFonts w:ascii="Arial Rounded MT Bold" w:hAnsi="Arial Rounded MT Bold"/>
                          <w:sz w:val="6"/>
                          <w:szCs w:val="6"/>
                        </w:rPr>
                      </w:pPr>
                      <w:r w:rsidRPr="00793BDE">
                        <w:rPr>
                          <w:rFonts w:ascii="Arial Rounded MT Bold" w:hAnsi="Arial Rounded MT Bold"/>
                          <w:sz w:val="6"/>
                          <w:szCs w:val="6"/>
                        </w:rPr>
                        <w:t xml:space="preserve"> </w:t>
                      </w:r>
                      <w:r w:rsidR="001A7BF6" w:rsidRPr="00793BDE">
                        <w:rPr>
                          <w:rFonts w:ascii="Arial Rounded MT Bold" w:hAnsi="Arial Rounded MT Bold"/>
                          <w:sz w:val="6"/>
                          <w:szCs w:val="6"/>
                        </w:rPr>
                        <w:t xml:space="preserve"> </w:t>
                      </w:r>
                    </w:p>
                    <w:p w:rsidR="00793BDE" w:rsidRPr="001A7BF6" w:rsidRDefault="00793BDE" w:rsidP="001A7BF6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It is very important that child/ families views are recorded. If consent is withdrawn the EHA should close – seek advice from your EHC about next steps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9EC3DC" wp14:editId="76CCB3FF">
                <wp:simplePos x="0" y="0"/>
                <wp:positionH relativeFrom="margin">
                  <wp:align>center</wp:align>
                </wp:positionH>
                <wp:positionV relativeFrom="paragraph">
                  <wp:posOffset>3827780</wp:posOffset>
                </wp:positionV>
                <wp:extent cx="305435" cy="410210"/>
                <wp:effectExtent l="0" t="0" r="0" b="889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0;margin-top:301.4pt;width:24.05pt;height:32.3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" adj="13547" fillcolor="#31849b" stroked="f" strokeweight="2pt">
                <w10:wrap anchorx="margin"/>
              </v:shape>
            </w:pict>
          </mc:Fallback>
        </mc:AlternateContent>
      </w:r>
      <w:r w:rsidR="001A7BF6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223F1D" wp14:editId="0ADC1095">
                <wp:simplePos x="0" y="0"/>
                <wp:positionH relativeFrom="column">
                  <wp:align>center</wp:align>
                </wp:positionH>
                <wp:positionV relativeFrom="paragraph">
                  <wp:posOffset>6268720</wp:posOffset>
                </wp:positionV>
                <wp:extent cx="3571200" cy="1270800"/>
                <wp:effectExtent l="0" t="0" r="10795" b="2476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0" cy="127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0;margin-top:493.6pt;width:281.2pt;height:100.05pt;z-index:251738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" fillcolor="#b9cde5" strokecolor="#385d8a" strokeweight="2pt"/>
            </w:pict>
          </mc:Fallback>
        </mc:AlternateContent>
      </w:r>
      <w:r w:rsidR="001A7BF6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1EDD38" wp14:editId="7F196743">
                <wp:simplePos x="0" y="0"/>
                <wp:positionH relativeFrom="margin">
                  <wp:align>center</wp:align>
                </wp:positionH>
                <wp:positionV relativeFrom="paragraph">
                  <wp:posOffset>5770880</wp:posOffset>
                </wp:positionV>
                <wp:extent cx="306000" cy="410400"/>
                <wp:effectExtent l="0" t="0" r="0" b="889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2" o:spid="_x0000_s1026" type="#_x0000_t67" style="position:absolute;margin-left:0;margin-top:454.4pt;width:24.1pt;height:32.3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" adj="13547" fillcolor="#31849b" stroked="f" strokeweight="2pt">
                <w10:wrap anchorx="margin"/>
              </v:shape>
            </w:pict>
          </mc:Fallback>
        </mc:AlternateContent>
      </w:r>
      <w:r w:rsidR="001A7BF6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25E26E" wp14:editId="0D6C4685">
                <wp:simplePos x="0" y="0"/>
                <wp:positionH relativeFrom="column">
                  <wp:posOffset>-381000</wp:posOffset>
                </wp:positionH>
                <wp:positionV relativeFrom="paragraph">
                  <wp:posOffset>3944619</wp:posOffset>
                </wp:positionV>
                <wp:extent cx="1971675" cy="1637665"/>
                <wp:effectExtent l="19050" t="19050" r="352425" b="38735"/>
                <wp:wrapNone/>
                <wp:docPr id="41" name="Oval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637665"/>
                        </a:xfrm>
                        <a:prstGeom prst="wedgeEllipseCallout">
                          <a:avLst>
                            <a:gd name="adj1" fmla="val 66146"/>
                            <a:gd name="adj2" fmla="val 1189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BF6" w:rsidRPr="001A7BF6" w:rsidRDefault="001A7BF6" w:rsidP="001A7BF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Has the level of need changed? Contact your EHC to discuss and review the plan and identify what could be done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1" o:spid="_x0000_s1044" type="#_x0000_t63" style="position:absolute;left:0;text-align:left;margin-left:-30pt;margin-top:310.6pt;width:155.25pt;height:12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" adj="25088,13370" fillcolor="#4f81bd" strokecolor="#385d8a" strokeweight="2pt">
                <v:textbox>
                  <w:txbxContent>
                    <w:p w:rsidR="001A7BF6" w:rsidRPr="001A7BF6" w:rsidRDefault="001A7BF6" w:rsidP="001A7BF6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19"/>
                          <w:szCs w:val="19"/>
                        </w:rPr>
                        <w:t xml:space="preserve">Has the level of need changed? Contact your EHC to discuss and review the plan and identify what could be done </w:t>
                      </w:r>
                    </w:p>
                  </w:txbxContent>
                </v:textbox>
              </v:shape>
            </w:pict>
          </mc:Fallback>
        </mc:AlternateContent>
      </w:r>
      <w:r w:rsidR="001A7BF6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DA0468" wp14:editId="7FE7C412">
                <wp:simplePos x="0" y="0"/>
                <wp:positionH relativeFrom="column">
                  <wp:align>center</wp:align>
                </wp:positionH>
                <wp:positionV relativeFrom="paragraph">
                  <wp:posOffset>4487545</wp:posOffset>
                </wp:positionV>
                <wp:extent cx="3067200" cy="1083600"/>
                <wp:effectExtent l="0" t="0" r="0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0" cy="108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70F7" w:rsidRDefault="001A7BF6" w:rsidP="00E770F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TAF Members should Consider</w:t>
                            </w:r>
                          </w:p>
                          <w:p w:rsidR="001A7BF6" w:rsidRDefault="001A7BF6" w:rsidP="00E770F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Are there any new actions that need to be added to the plan due to changes in circumstances or a newly identified support need?</w:t>
                            </w:r>
                          </w:p>
                          <w:p w:rsidR="001A7BF6" w:rsidRPr="001A7BF6" w:rsidRDefault="001A7BF6" w:rsidP="00E770F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 xml:space="preserve">Is the plan meeting the needs of the child/ family is progress being made? If no consider what next steps need to be taken to address this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0;margin-top:353.35pt;width:241.5pt;height:85.3pt;z-index:251731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" filled="f" stroked="f" strokeweight=".5pt">
                <v:textbox>
                  <w:txbxContent>
                    <w:p w:rsidR="00E770F7" w:rsidRDefault="001A7BF6" w:rsidP="00E770F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TAF Members should Consider</w:t>
                      </w:r>
                    </w:p>
                    <w:p w:rsidR="001A7BF6" w:rsidRDefault="001A7BF6" w:rsidP="00E770F7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Are there any new actions that need to be added to the plan due to changes in circumstances or a newly identified support need?</w:t>
                      </w:r>
                    </w:p>
                    <w:p w:rsidR="001A7BF6" w:rsidRPr="001A7BF6" w:rsidRDefault="001A7BF6" w:rsidP="00E770F7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 xml:space="preserve">Is the plan meeting the needs of the child/ family is progress being made? If no consider what next steps need to be taken to address this </w:t>
                      </w:r>
                    </w:p>
                  </w:txbxContent>
                </v:textbox>
              </v:shape>
            </w:pict>
          </mc:Fallback>
        </mc:AlternateContent>
      </w:r>
      <w:r w:rsidR="001A7BF6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59F2E0" wp14:editId="0AC783D3">
                <wp:simplePos x="0" y="0"/>
                <wp:positionH relativeFrom="column">
                  <wp:align>center</wp:align>
                </wp:positionH>
                <wp:positionV relativeFrom="paragraph">
                  <wp:posOffset>763270</wp:posOffset>
                </wp:positionV>
                <wp:extent cx="3067200" cy="1095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0F7" w:rsidRDefault="00E770F7" w:rsidP="00E770F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Remind TAF members of meeting 1 week prior to date and send out Agenda and copy of Action Plan</w:t>
                            </w:r>
                          </w:p>
                          <w:p w:rsidR="00E770F7" w:rsidRDefault="00E770F7" w:rsidP="00E770F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Use Galax Key to send secure information</w:t>
                            </w:r>
                          </w:p>
                          <w:p w:rsidR="001A7BF6" w:rsidRPr="00E770F7" w:rsidRDefault="001A7BF6" w:rsidP="00E770F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None attending members to send feedback as per initial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6" type="#_x0000_t202" style="position:absolute;left:0;text-align:left;margin-left:0;margin-top:60.1pt;width:241.5pt;height:86.25pt;z-index:251719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" filled="f" stroked="f" strokeweight=".5pt">
                <v:textbox>
                  <w:txbxContent>
                    <w:p w:rsidR="00E770F7" w:rsidRDefault="00E770F7" w:rsidP="00E770F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Remind TAF members of meeting 1 week prior to date and send out Agenda and copy of Action Plan</w:t>
                      </w:r>
                    </w:p>
                    <w:p w:rsidR="00E770F7" w:rsidRDefault="00E770F7" w:rsidP="00E770F7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Use Galax Key to send secure information</w:t>
                      </w:r>
                    </w:p>
                    <w:p w:rsidR="001A7BF6" w:rsidRPr="00E770F7" w:rsidRDefault="001A7BF6" w:rsidP="00E770F7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None attending members to send feedback as per initial meeting</w:t>
                      </w:r>
                    </w:p>
                  </w:txbxContent>
                </v:textbox>
              </v:shape>
            </w:pict>
          </mc:Fallback>
        </mc:AlternateContent>
      </w:r>
      <w:r w:rsidR="00E770F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76439D" wp14:editId="020C85FA">
                <wp:simplePos x="0" y="0"/>
                <wp:positionH relativeFrom="column">
                  <wp:align>center</wp:align>
                </wp:positionH>
                <wp:positionV relativeFrom="paragraph">
                  <wp:posOffset>4392295</wp:posOffset>
                </wp:positionV>
                <wp:extent cx="3571200" cy="1270800"/>
                <wp:effectExtent l="0" t="0" r="10795" b="2476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0" cy="127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0;margin-top:345.85pt;width:281.2pt;height:100.05pt;z-index:251727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" fillcolor="#b9cde5" strokecolor="#385d8a" strokeweight="2pt"/>
            </w:pict>
          </mc:Fallback>
        </mc:AlternateContent>
      </w:r>
      <w:r w:rsidR="00E770F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68F0D9" wp14:editId="38EC9591">
                <wp:simplePos x="0" y="0"/>
                <wp:positionH relativeFrom="column">
                  <wp:align>center</wp:align>
                </wp:positionH>
                <wp:positionV relativeFrom="paragraph">
                  <wp:posOffset>2382520</wp:posOffset>
                </wp:positionV>
                <wp:extent cx="3067200" cy="1220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00" cy="122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70F7" w:rsidRDefault="00E770F7" w:rsidP="00E770F7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Review Information</w:t>
                            </w:r>
                          </w:p>
                          <w:p w:rsidR="00E770F7" w:rsidRDefault="00E770F7" w:rsidP="00E770F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Has anything changed for the family/ support</w:t>
                            </w:r>
                          </w:p>
                          <w:p w:rsidR="00E770F7" w:rsidRDefault="00E770F7" w:rsidP="00E770F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If children are not attending the meeting share their views with the TAF</w:t>
                            </w:r>
                          </w:p>
                          <w:p w:rsidR="00E770F7" w:rsidRPr="00E770F7" w:rsidRDefault="00E770F7" w:rsidP="00E770F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9"/>
                                <w:szCs w:val="19"/>
                              </w:rPr>
                              <w:t>Review the action plan – have actions been carried out? Family and professionals to update. Consider if the action has been completed – select yes or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7" type="#_x0000_t202" style="position:absolute;left:0;text-align:left;margin-left:0;margin-top:187.6pt;width:241.5pt;height:96.1pt;z-index:251725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" filled="f" stroked="f" strokeweight=".5pt">
                <v:textbox>
                  <w:txbxContent>
                    <w:p w:rsidR="00E770F7" w:rsidRDefault="00E770F7" w:rsidP="00E770F7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Review Information</w:t>
                      </w:r>
                    </w:p>
                    <w:p w:rsidR="00E770F7" w:rsidRDefault="00E770F7" w:rsidP="00E770F7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Has anything changed for the family/ support</w:t>
                      </w:r>
                    </w:p>
                    <w:p w:rsidR="00E770F7" w:rsidRDefault="00E770F7" w:rsidP="00E770F7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If children are not attending the meeting share their views with the TAF</w:t>
                      </w:r>
                    </w:p>
                    <w:p w:rsidR="00E770F7" w:rsidRPr="00E770F7" w:rsidRDefault="00E770F7" w:rsidP="00E770F7">
                      <w:pPr>
                        <w:jc w:val="center"/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/>
                          <w:sz w:val="19"/>
                          <w:szCs w:val="19"/>
                        </w:rPr>
                        <w:t>Review the action plan – have actions been carried out? Family and professionals to update. Consider if the action has been completed – select yes or no</w:t>
                      </w:r>
                    </w:p>
                  </w:txbxContent>
                </v:textbox>
              </v:shape>
            </w:pict>
          </mc:Fallback>
        </mc:AlternateContent>
      </w:r>
      <w:r w:rsidR="00E770F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32A242" wp14:editId="1C879BDD">
                <wp:simplePos x="0" y="0"/>
                <wp:positionH relativeFrom="column">
                  <wp:align>center</wp:align>
                </wp:positionH>
                <wp:positionV relativeFrom="paragraph">
                  <wp:posOffset>2384425</wp:posOffset>
                </wp:positionV>
                <wp:extent cx="3571200" cy="1270800"/>
                <wp:effectExtent l="0" t="0" r="10795" b="2476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0" cy="127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0;margin-top:187.75pt;width:281.2pt;height:100.05pt;z-index:251723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" fillcolor="#b9cde5" strokecolor="#385d8a" strokeweight="2pt"/>
            </w:pict>
          </mc:Fallback>
        </mc:AlternateContent>
      </w:r>
      <w:r w:rsidR="00E770F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3379E" wp14:editId="74296310">
                <wp:simplePos x="0" y="0"/>
                <wp:positionH relativeFrom="margin">
                  <wp:align>center</wp:align>
                </wp:positionH>
                <wp:positionV relativeFrom="paragraph">
                  <wp:posOffset>1903730</wp:posOffset>
                </wp:positionV>
                <wp:extent cx="306000" cy="410400"/>
                <wp:effectExtent l="0" t="0" r="0" b="889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410400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0;margin-top:149.9pt;width:24.1pt;height:32.3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" adj="13547" fillcolor="#31849b" stroked="f" strokeweight="2pt">
                <w10:wrap anchorx="margin"/>
              </v:shape>
            </w:pict>
          </mc:Fallback>
        </mc:AlternateContent>
      </w:r>
      <w:r w:rsidR="00E770F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CA65A1" wp14:editId="59A9C540">
                <wp:simplePos x="0" y="0"/>
                <wp:positionH relativeFrom="column">
                  <wp:align>center</wp:align>
                </wp:positionH>
                <wp:positionV relativeFrom="paragraph">
                  <wp:posOffset>546100</wp:posOffset>
                </wp:positionV>
                <wp:extent cx="3571200" cy="1270800"/>
                <wp:effectExtent l="0" t="0" r="10795" b="247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200" cy="1270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43pt;width:281.2pt;height:100.05pt;z-index:251718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" fillcolor="#b9cde5" strokecolor="#385d8a" strokeweight="2pt"/>
            </w:pict>
          </mc:Fallback>
        </mc:AlternateContent>
      </w:r>
      <w:r w:rsidR="00E770F7">
        <w:rPr>
          <w:rFonts w:ascii="Arial Rounded MT Bold" w:hAnsi="Arial Rounded MT Bold" w:cs="Aharoni"/>
          <w:b/>
          <w:sz w:val="28"/>
          <w:szCs w:val="28"/>
          <w:lang w:val="en-GB"/>
        </w:rPr>
        <w:t>TAF Review Meetings</w:t>
      </w:r>
    </w:p>
    <w:sectPr w:rsidR="001663AF" w:rsidRPr="00E770F7" w:rsidSect="00F04E74">
      <w:headerReference w:type="default" r:id="rId27"/>
      <w:pgSz w:w="12240" w:h="15840"/>
      <w:pgMar w:top="720" w:right="720" w:bottom="720" w:left="720" w:header="720" w:footer="720" w:gutter="0"/>
      <w:pgBorders w:offsetFrom="page">
        <w:top w:val="thinThickThinSmallGap" w:sz="12" w:space="24" w:color="1F497D" w:themeColor="text2"/>
        <w:bottom w:val="thinThickThinSmallGap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CB" w:rsidRDefault="00CC4CCB" w:rsidP="00CC4CCB">
      <w:r>
        <w:separator/>
      </w:r>
    </w:p>
  </w:endnote>
  <w:endnote w:type="continuationSeparator" w:id="0">
    <w:p w:rsidR="00CC4CCB" w:rsidRDefault="00CC4CCB" w:rsidP="00C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CB" w:rsidRDefault="00CC4CCB" w:rsidP="00CC4CCB">
      <w:r>
        <w:separator/>
      </w:r>
    </w:p>
  </w:footnote>
  <w:footnote w:type="continuationSeparator" w:id="0">
    <w:p w:rsidR="00CC4CCB" w:rsidRDefault="00CC4CCB" w:rsidP="00CC4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7A" w:rsidRDefault="007C46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D5ECEC4" wp14:editId="792EFFAE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1706400" cy="601200"/>
          <wp:effectExtent l="0" t="0" r="8255" b="8890"/>
          <wp:wrapNone/>
          <wp:docPr id="19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78F">
      <w:rPr>
        <w:noProof/>
        <w:lang w:val="en-GB" w:eastAsia="en-GB"/>
      </w:rPr>
      <w:drawing>
        <wp:inline distT="0" distB="0" distL="0" distR="0" wp14:anchorId="74AB5333">
          <wp:extent cx="713105" cy="48133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467A" w:rsidRDefault="007C467A" w:rsidP="007C467A">
    <w:pPr>
      <w:jc w:val="center"/>
      <w:rPr>
        <w:rFonts w:ascii="Arial Rounded MT Bold" w:hAnsi="Arial Rounded MT Bold"/>
        <w:sz w:val="32"/>
        <w:szCs w:val="32"/>
      </w:rPr>
    </w:pPr>
  </w:p>
  <w:p w:rsidR="007C467A" w:rsidRPr="00E2278F" w:rsidRDefault="007C467A" w:rsidP="00E2278F">
    <w:pPr>
      <w:ind w:left="2880" w:firstLine="720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 xml:space="preserve">LP Step by Step Guide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7260"/>
    <w:multiLevelType w:val="hybridMultilevel"/>
    <w:tmpl w:val="1BC4B856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E181E"/>
    <w:multiLevelType w:val="multilevel"/>
    <w:tmpl w:val="F4A8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32D87"/>
    <w:multiLevelType w:val="hybridMultilevel"/>
    <w:tmpl w:val="AE0C8FE0"/>
    <w:lvl w:ilvl="0" w:tplc="127E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C7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6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6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E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04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6F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2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AF54EA"/>
    <w:multiLevelType w:val="hybridMultilevel"/>
    <w:tmpl w:val="C55CF4CC"/>
    <w:lvl w:ilvl="0" w:tplc="F6F81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67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8F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2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0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7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1FF1EE2"/>
    <w:multiLevelType w:val="hybridMultilevel"/>
    <w:tmpl w:val="012A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811"/>
    <w:multiLevelType w:val="hybridMultilevel"/>
    <w:tmpl w:val="C4AA2E88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B6963"/>
    <w:multiLevelType w:val="hybridMultilevel"/>
    <w:tmpl w:val="7B9C8F98"/>
    <w:lvl w:ilvl="0" w:tplc="3A44A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43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4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6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0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0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E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49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C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433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E7"/>
    <w:rsid w:val="00036FC6"/>
    <w:rsid w:val="000C5210"/>
    <w:rsid w:val="00120E2B"/>
    <w:rsid w:val="00133D4B"/>
    <w:rsid w:val="001663AF"/>
    <w:rsid w:val="00190E8F"/>
    <w:rsid w:val="0019105D"/>
    <w:rsid w:val="001A7BF6"/>
    <w:rsid w:val="00202AAE"/>
    <w:rsid w:val="0024550D"/>
    <w:rsid w:val="00264E2D"/>
    <w:rsid w:val="00270637"/>
    <w:rsid w:val="00275AFD"/>
    <w:rsid w:val="00316E05"/>
    <w:rsid w:val="00350C7C"/>
    <w:rsid w:val="0038388E"/>
    <w:rsid w:val="003F20EC"/>
    <w:rsid w:val="00447C5E"/>
    <w:rsid w:val="00451810"/>
    <w:rsid w:val="00535E16"/>
    <w:rsid w:val="005B4C43"/>
    <w:rsid w:val="00627D4A"/>
    <w:rsid w:val="00663628"/>
    <w:rsid w:val="00674F6B"/>
    <w:rsid w:val="006B2624"/>
    <w:rsid w:val="006D13BA"/>
    <w:rsid w:val="006F3736"/>
    <w:rsid w:val="00720F74"/>
    <w:rsid w:val="0074310D"/>
    <w:rsid w:val="00793BDE"/>
    <w:rsid w:val="007C039D"/>
    <w:rsid w:val="007C467A"/>
    <w:rsid w:val="00854510"/>
    <w:rsid w:val="00862B1E"/>
    <w:rsid w:val="009268F2"/>
    <w:rsid w:val="009271B6"/>
    <w:rsid w:val="009922E7"/>
    <w:rsid w:val="00A428A2"/>
    <w:rsid w:val="00A77F5F"/>
    <w:rsid w:val="00A878D6"/>
    <w:rsid w:val="00AA32CA"/>
    <w:rsid w:val="00AF6854"/>
    <w:rsid w:val="00B30F9F"/>
    <w:rsid w:val="00B40E86"/>
    <w:rsid w:val="00BF024A"/>
    <w:rsid w:val="00C22497"/>
    <w:rsid w:val="00C30B29"/>
    <w:rsid w:val="00CC4CCB"/>
    <w:rsid w:val="00D74E0E"/>
    <w:rsid w:val="00E2278F"/>
    <w:rsid w:val="00E36991"/>
    <w:rsid w:val="00E37B42"/>
    <w:rsid w:val="00E55CFE"/>
    <w:rsid w:val="00E770F7"/>
    <w:rsid w:val="00E84A98"/>
    <w:rsid w:val="00EE6857"/>
    <w:rsid w:val="00F04E74"/>
    <w:rsid w:val="00F13205"/>
    <w:rsid w:val="00F936A7"/>
    <w:rsid w:val="00FA1446"/>
    <w:rsid w:val="00FA2799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0C7C"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customStyle="1" w:styleId="lt1">
    <w:name w:val="lt1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styleId="Header">
    <w:name w:val="header"/>
    <w:basedOn w:val="Normal"/>
    <w:link w:val="HeaderChar"/>
    <w:uiPriority w:val="99"/>
    <w:rsid w:val="00CC4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4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C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40E86"/>
    <w:pPr>
      <w:ind w:left="720"/>
      <w:contextualSpacing/>
    </w:pPr>
  </w:style>
  <w:style w:type="character" w:styleId="Hyperlink">
    <w:name w:val="Hyperlink"/>
    <w:basedOn w:val="DefaultParagraphFont"/>
    <w:unhideWhenUsed/>
    <w:rsid w:val="007C0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0C7C"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customStyle="1" w:styleId="lt1">
    <w:name w:val="lt1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styleId="Header">
    <w:name w:val="header"/>
    <w:basedOn w:val="Normal"/>
    <w:link w:val="HeaderChar"/>
    <w:uiPriority w:val="99"/>
    <w:rsid w:val="00CC4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4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C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40E86"/>
    <w:pPr>
      <w:ind w:left="720"/>
      <w:contextualSpacing/>
    </w:pPr>
  </w:style>
  <w:style w:type="character" w:styleId="Hyperlink">
    <w:name w:val="Hyperlink"/>
    <w:basedOn w:val="DefaultParagraphFont"/>
    <w:unhideWhenUsed/>
    <w:rsid w:val="007C0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hcfamilyhubwest@bradford.gov.uk" TargetMode="External"/><Relationship Id="rId18" Type="http://schemas.openxmlformats.org/officeDocument/2006/relationships/hyperlink" Target="mailto:ehcfamilyhubeast@bradford.gov.uk" TargetMode="External"/><Relationship Id="rId26" Type="http://schemas.openxmlformats.org/officeDocument/2006/relationships/hyperlink" Target="mailto:ehcfamilyhubkeighleyshipley@bradford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ehcfamilyhubkeighleyshipley@bradford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hcfamilyhubkeighleyshipley@bradford.gov.uk" TargetMode="External"/><Relationship Id="rId17" Type="http://schemas.openxmlformats.org/officeDocument/2006/relationships/hyperlink" Target="mailto:ehcfamilyhubwest@bradford.gov.uk" TargetMode="External"/><Relationship Id="rId25" Type="http://schemas.openxmlformats.org/officeDocument/2006/relationships/hyperlink" Target="mailto:ehcfamilyhubkeighleyshipley@bradford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hcfamilyhubkeighleyshipley@bradford.gov.uk" TargetMode="External"/><Relationship Id="rId20" Type="http://schemas.openxmlformats.org/officeDocument/2006/relationships/hyperlink" Target="mailto:ehcfamilyhubkeighleyshipley@bradford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hcfamilyhubsouth@bradford.gov.uk" TargetMode="External"/><Relationship Id="rId24" Type="http://schemas.openxmlformats.org/officeDocument/2006/relationships/hyperlink" Target="mailto:ehcfamilyhubsouth@bradford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hcfamilyhubsouth@bradford.gov.uk" TargetMode="External"/><Relationship Id="rId23" Type="http://schemas.openxmlformats.org/officeDocument/2006/relationships/hyperlink" Target="mailto:ehcfamilyhubeast@bradford.gov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hcfamilyhubeast@bradford.gov.uk" TargetMode="External"/><Relationship Id="rId19" Type="http://schemas.openxmlformats.org/officeDocument/2006/relationships/hyperlink" Target="mailto:ehcfamilyhubsouth@bradford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hcfamilyhubwest@bradford.gov.uk" TargetMode="External"/><Relationship Id="rId14" Type="http://schemas.openxmlformats.org/officeDocument/2006/relationships/hyperlink" Target="mailto:ehcfamilyhubeast@bradford.gov.uk" TargetMode="External"/><Relationship Id="rId22" Type="http://schemas.openxmlformats.org/officeDocument/2006/relationships/hyperlink" Target="mailto:ehcfamilyhubwest@bradford.gov.uk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sonL2\AppData\Roaming\Microsoft\Templates\Six_Sigma_TQM_flowchart_s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>
            <a:lumMod val="40000"/>
            <a:lumOff val="60000"/>
          </a:srgbClr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D787-2C7C-466E-88C8-B437E180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Six_Sigma_TQM_flowchart_sample</Template>
  <TotalTime>8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Davison</dc:creator>
  <cp:lastModifiedBy>Cath Dew</cp:lastModifiedBy>
  <cp:revision>4</cp:revision>
  <cp:lastPrinted>2001-03-22T10:43:00Z</cp:lastPrinted>
  <dcterms:created xsi:type="dcterms:W3CDTF">2020-08-28T10:37:00Z</dcterms:created>
  <dcterms:modified xsi:type="dcterms:W3CDTF">2020-08-28T13:55:00Z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TC010184411033</vt:lpwstr>
  </property>
</Properties>
</file>